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21" w:rsidRDefault="00B11A22">
      <w:pPr>
        <w:pStyle w:val="Standard"/>
        <w:jc w:val="center"/>
        <w:rPr>
          <w:b/>
          <w:bCs/>
        </w:rPr>
      </w:pPr>
      <w:r>
        <w:rPr>
          <w:b/>
          <w:bCs/>
        </w:rPr>
        <w:t>Рабочая программа учебного курса «Математика»</w:t>
      </w:r>
    </w:p>
    <w:p w:rsidR="005F5521" w:rsidRDefault="00B11A22">
      <w:pPr>
        <w:pStyle w:val="Standard"/>
        <w:jc w:val="center"/>
        <w:rPr>
          <w:b/>
          <w:bCs/>
        </w:rPr>
      </w:pPr>
      <w:r>
        <w:rPr>
          <w:b/>
          <w:bCs/>
        </w:rPr>
        <w:t>1-4 класс</w:t>
      </w:r>
    </w:p>
    <w:p w:rsidR="005F5521" w:rsidRDefault="00B11A22">
      <w:pPr>
        <w:pStyle w:val="Standard"/>
        <w:jc w:val="center"/>
        <w:rPr>
          <w:b/>
          <w:bCs/>
        </w:rPr>
      </w:pPr>
      <w:r>
        <w:rPr>
          <w:b/>
          <w:bCs/>
        </w:rPr>
        <w:t>Планируемые результаты</w:t>
      </w:r>
    </w:p>
    <w:p w:rsidR="005F5521" w:rsidRDefault="005F5521">
      <w:pPr>
        <w:pStyle w:val="Standard"/>
        <w:jc w:val="both"/>
        <w:rPr>
          <w:b/>
          <w:bCs/>
        </w:rPr>
      </w:pPr>
    </w:p>
    <w:p w:rsidR="005F5521" w:rsidRDefault="00B11A22">
      <w:pPr>
        <w:pStyle w:val="Standard"/>
        <w:jc w:val="both"/>
        <w:rPr>
          <w:b/>
          <w:bCs/>
        </w:rPr>
      </w:pPr>
      <w:proofErr w:type="gramStart"/>
      <w:r>
        <w:rPr>
          <w:b/>
          <w:bCs/>
        </w:rPr>
        <w:t>Личностные</w:t>
      </w:r>
      <w:proofErr w:type="gramEnd"/>
      <w:r>
        <w:rPr>
          <w:b/>
          <w:bCs/>
        </w:rPr>
        <w:t xml:space="preserve"> УУД 1 класс:</w:t>
      </w:r>
    </w:p>
    <w:p w:rsidR="005F5521" w:rsidRDefault="00B11A22">
      <w:pPr>
        <w:pStyle w:val="Standard"/>
        <w:numPr>
          <w:ilvl w:val="0"/>
          <w:numId w:val="3"/>
        </w:numPr>
        <w:jc w:val="both"/>
      </w:pPr>
      <w:r>
        <w:t xml:space="preserve">ценить и принимать следующие базовые ценности: «добро», «терпение», «родина», </w:t>
      </w:r>
      <w:r>
        <w:t>«природа», «семья»;</w:t>
      </w:r>
    </w:p>
    <w:p w:rsidR="005F5521" w:rsidRDefault="00B11A22">
      <w:pPr>
        <w:pStyle w:val="Standard"/>
        <w:numPr>
          <w:ilvl w:val="0"/>
          <w:numId w:val="3"/>
        </w:numPr>
        <w:jc w:val="both"/>
      </w:pPr>
      <w:r>
        <w:t>уважение к своей семье, родителям, родственникам;</w:t>
      </w:r>
    </w:p>
    <w:p w:rsidR="005F5521" w:rsidRDefault="00B11A22">
      <w:pPr>
        <w:pStyle w:val="Standard"/>
        <w:numPr>
          <w:ilvl w:val="0"/>
          <w:numId w:val="3"/>
        </w:numPr>
        <w:jc w:val="both"/>
      </w:pPr>
      <w:r>
        <w:t>освоить роли ученика; формирование интереса (мотивации) к учению;</w:t>
      </w:r>
    </w:p>
    <w:p w:rsidR="005F5521" w:rsidRDefault="00B11A22">
      <w:pPr>
        <w:pStyle w:val="Standard"/>
        <w:numPr>
          <w:ilvl w:val="0"/>
          <w:numId w:val="3"/>
        </w:numPr>
        <w:jc w:val="both"/>
      </w:pPr>
      <w:r>
        <w:t>оценивать жизненные ситуации с точки зрения общечеловеческих норм.</w:t>
      </w:r>
    </w:p>
    <w:p w:rsidR="005F5521" w:rsidRDefault="005F5521">
      <w:pPr>
        <w:pStyle w:val="Standard"/>
        <w:jc w:val="both"/>
      </w:pPr>
    </w:p>
    <w:p w:rsidR="005F5521" w:rsidRDefault="00B11A22">
      <w:pPr>
        <w:pStyle w:val="Standard"/>
        <w:jc w:val="both"/>
        <w:rPr>
          <w:b/>
          <w:bCs/>
        </w:rPr>
      </w:pPr>
      <w:proofErr w:type="gramStart"/>
      <w:r>
        <w:rPr>
          <w:b/>
          <w:bCs/>
        </w:rPr>
        <w:t>Личностные</w:t>
      </w:r>
      <w:proofErr w:type="gramEnd"/>
      <w:r>
        <w:rPr>
          <w:b/>
          <w:bCs/>
        </w:rPr>
        <w:t xml:space="preserve"> УУД 2 класс:</w:t>
      </w:r>
    </w:p>
    <w:p w:rsidR="005F5521" w:rsidRDefault="00B11A22">
      <w:pPr>
        <w:pStyle w:val="Standard"/>
        <w:numPr>
          <w:ilvl w:val="0"/>
          <w:numId w:val="4"/>
        </w:numPr>
        <w:jc w:val="both"/>
      </w:pPr>
      <w:proofErr w:type="gramStart"/>
      <w:r>
        <w:t>ценить и принимать следующие</w:t>
      </w:r>
      <w:r>
        <w:t xml:space="preserve"> базовые ценности: «добро», «терпение», «родина», «природа», «семья», «мир», «друг»;</w:t>
      </w:r>
      <w:proofErr w:type="gramEnd"/>
    </w:p>
    <w:p w:rsidR="005F5521" w:rsidRDefault="00B11A22">
      <w:pPr>
        <w:pStyle w:val="Standard"/>
        <w:numPr>
          <w:ilvl w:val="0"/>
          <w:numId w:val="4"/>
        </w:numPr>
        <w:jc w:val="both"/>
      </w:pPr>
      <w:r>
        <w:t>уважение к своему народу, к своей родине;</w:t>
      </w:r>
    </w:p>
    <w:p w:rsidR="005F5521" w:rsidRDefault="00B11A22">
      <w:pPr>
        <w:pStyle w:val="Standard"/>
        <w:numPr>
          <w:ilvl w:val="0"/>
          <w:numId w:val="4"/>
        </w:numPr>
        <w:jc w:val="both"/>
      </w:pPr>
      <w:r>
        <w:t>освоение личностного смысла учения, желания учиться;</w:t>
      </w:r>
    </w:p>
    <w:p w:rsidR="005F5521" w:rsidRDefault="00B11A22">
      <w:pPr>
        <w:pStyle w:val="Standard"/>
        <w:numPr>
          <w:ilvl w:val="0"/>
          <w:numId w:val="4"/>
        </w:numPr>
        <w:jc w:val="both"/>
      </w:pPr>
      <w:r>
        <w:t>оценка жизненных ситуаций и поступков с точки зрения общечеловеческих норм.</w:t>
      </w:r>
    </w:p>
    <w:p w:rsidR="005F5521" w:rsidRDefault="005F5521">
      <w:pPr>
        <w:pStyle w:val="Standard"/>
        <w:jc w:val="both"/>
      </w:pPr>
    </w:p>
    <w:p w:rsidR="005F5521" w:rsidRDefault="00B11A22">
      <w:pPr>
        <w:pStyle w:val="Standard"/>
        <w:jc w:val="both"/>
        <w:rPr>
          <w:b/>
          <w:bCs/>
        </w:rPr>
      </w:pPr>
      <w:proofErr w:type="gramStart"/>
      <w:r>
        <w:rPr>
          <w:b/>
          <w:bCs/>
        </w:rPr>
        <w:t>Личностные</w:t>
      </w:r>
      <w:proofErr w:type="gramEnd"/>
      <w:r>
        <w:rPr>
          <w:b/>
          <w:bCs/>
        </w:rPr>
        <w:t xml:space="preserve"> УУД 3 класс:</w:t>
      </w:r>
    </w:p>
    <w:p w:rsidR="005F5521" w:rsidRDefault="00B11A22">
      <w:pPr>
        <w:pStyle w:val="Standard"/>
        <w:numPr>
          <w:ilvl w:val="0"/>
          <w:numId w:val="5"/>
        </w:numPr>
        <w:jc w:val="both"/>
      </w:pPr>
      <w:r>
        <w:t>ценить и принимать следующие базовые ценности: «добро», «терпение», «родина», «семья», «мир», «</w:t>
      </w:r>
      <w:proofErr w:type="spellStart"/>
      <w:r>
        <w:t>друг</w:t>
      </w:r>
      <w:proofErr w:type="gramStart"/>
      <w:r>
        <w:t>»»</w:t>
      </w:r>
      <w:proofErr w:type="gramEnd"/>
      <w:r>
        <w:t>справедливость</w:t>
      </w:r>
      <w:proofErr w:type="spellEnd"/>
      <w:r>
        <w:t>», «желание понимать друг друга», «понимать позицию другого»;</w:t>
      </w:r>
    </w:p>
    <w:p w:rsidR="005F5521" w:rsidRDefault="00B11A22">
      <w:pPr>
        <w:pStyle w:val="Standard"/>
        <w:numPr>
          <w:ilvl w:val="0"/>
          <w:numId w:val="5"/>
        </w:numPr>
        <w:jc w:val="both"/>
      </w:pPr>
      <w:r>
        <w:t>уважение к своему народу, к другим народам, терпимость</w:t>
      </w:r>
      <w:r>
        <w:t xml:space="preserve"> к обычаям и традициям других народов;</w:t>
      </w:r>
    </w:p>
    <w:p w:rsidR="005F5521" w:rsidRDefault="00B11A22">
      <w:pPr>
        <w:pStyle w:val="Standard"/>
        <w:numPr>
          <w:ilvl w:val="0"/>
          <w:numId w:val="5"/>
        </w:numPr>
        <w:jc w:val="both"/>
      </w:pPr>
      <w:r>
        <w:t>освоение личностного смысла учения; желания продолжать свою учебу;</w:t>
      </w:r>
    </w:p>
    <w:p w:rsidR="005F5521" w:rsidRDefault="00B11A22">
      <w:pPr>
        <w:pStyle w:val="Standard"/>
        <w:numPr>
          <w:ilvl w:val="0"/>
          <w:numId w:val="5"/>
        </w:numPr>
        <w:jc w:val="both"/>
      </w:pPr>
      <w:r>
        <w:t>оценка жизненных ситуаций и поступков с точки зрения общечеловеческих норм, нравственных и этических ценностей.</w:t>
      </w:r>
    </w:p>
    <w:p w:rsidR="005F5521" w:rsidRDefault="005F5521">
      <w:pPr>
        <w:pStyle w:val="Standard"/>
        <w:jc w:val="both"/>
      </w:pPr>
    </w:p>
    <w:p w:rsidR="005F5521" w:rsidRDefault="00B11A22">
      <w:pPr>
        <w:pStyle w:val="Standard"/>
        <w:jc w:val="both"/>
        <w:rPr>
          <w:b/>
          <w:bCs/>
        </w:rPr>
      </w:pPr>
      <w:proofErr w:type="gramStart"/>
      <w:r>
        <w:rPr>
          <w:b/>
          <w:bCs/>
        </w:rPr>
        <w:t>Личностные</w:t>
      </w:r>
      <w:proofErr w:type="gramEnd"/>
      <w:r>
        <w:rPr>
          <w:b/>
          <w:bCs/>
        </w:rPr>
        <w:t xml:space="preserve"> УУД 4 класс:</w:t>
      </w:r>
    </w:p>
    <w:p w:rsidR="005F5521" w:rsidRDefault="00B11A22">
      <w:pPr>
        <w:pStyle w:val="Standard"/>
        <w:numPr>
          <w:ilvl w:val="0"/>
          <w:numId w:val="6"/>
        </w:numPr>
        <w:jc w:val="both"/>
      </w:pPr>
      <w:proofErr w:type="gramStart"/>
      <w:r>
        <w:t>ценить и прин</w:t>
      </w:r>
      <w:r>
        <w:t>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 д.;</w:t>
      </w:r>
      <w:proofErr w:type="gramEnd"/>
    </w:p>
    <w:p w:rsidR="005F5521" w:rsidRDefault="00B11A22">
      <w:pPr>
        <w:pStyle w:val="Standard"/>
        <w:numPr>
          <w:ilvl w:val="0"/>
          <w:numId w:val="6"/>
        </w:numPr>
        <w:jc w:val="both"/>
      </w:pPr>
      <w:r>
        <w:t>уважение к своему народу, к другим</w:t>
      </w:r>
      <w:r>
        <w:t xml:space="preserve"> народам, принятие ценностей других народов;</w:t>
      </w:r>
    </w:p>
    <w:p w:rsidR="005F5521" w:rsidRDefault="00B11A22">
      <w:pPr>
        <w:pStyle w:val="Standard"/>
        <w:numPr>
          <w:ilvl w:val="0"/>
          <w:numId w:val="6"/>
        </w:numPr>
        <w:jc w:val="both"/>
      </w:pPr>
      <w:r>
        <w:t>освоение личностного смысла учения; выбор дальнейшего образовательного маршрута;</w:t>
      </w:r>
    </w:p>
    <w:p w:rsidR="005F5521" w:rsidRDefault="00B11A22">
      <w:pPr>
        <w:pStyle w:val="Standard"/>
        <w:numPr>
          <w:ilvl w:val="0"/>
          <w:numId w:val="6"/>
        </w:numPr>
        <w:jc w:val="both"/>
      </w:pPr>
      <w:r>
        <w:t>оценка жизненных ситуаций и поступков героев художественных текстов с точки зрения общечеловеческих норм, нравственных и этических</w:t>
      </w:r>
      <w:r>
        <w:t xml:space="preserve"> ценностей, ценностей гражданина России.</w:t>
      </w:r>
    </w:p>
    <w:p w:rsidR="005F5521" w:rsidRDefault="005F5521">
      <w:pPr>
        <w:pStyle w:val="Standard"/>
        <w:jc w:val="both"/>
      </w:pPr>
    </w:p>
    <w:p w:rsidR="005F5521" w:rsidRDefault="00B11A22">
      <w:pPr>
        <w:pStyle w:val="Standard"/>
        <w:jc w:val="both"/>
        <w:rPr>
          <w:b/>
          <w:bCs/>
        </w:rPr>
      </w:pPr>
      <w:proofErr w:type="gramStart"/>
      <w:r>
        <w:rPr>
          <w:b/>
          <w:bCs/>
        </w:rPr>
        <w:t>Регулятивные</w:t>
      </w:r>
      <w:proofErr w:type="gramEnd"/>
      <w:r>
        <w:rPr>
          <w:b/>
          <w:bCs/>
        </w:rPr>
        <w:t xml:space="preserve"> УУД 1 класс:</w:t>
      </w:r>
    </w:p>
    <w:p w:rsidR="005F5521" w:rsidRDefault="00B11A22">
      <w:pPr>
        <w:pStyle w:val="Standard"/>
        <w:numPr>
          <w:ilvl w:val="0"/>
          <w:numId w:val="7"/>
        </w:numPr>
        <w:jc w:val="both"/>
      </w:pPr>
      <w:r>
        <w:t>организовывать свое рабочее место под руководством учителя;</w:t>
      </w:r>
    </w:p>
    <w:p w:rsidR="005F5521" w:rsidRDefault="00B11A22">
      <w:pPr>
        <w:pStyle w:val="Standard"/>
        <w:numPr>
          <w:ilvl w:val="0"/>
          <w:numId w:val="7"/>
        </w:numPr>
        <w:jc w:val="both"/>
      </w:pPr>
      <w:r>
        <w:t>определять цель выполнения заданий на уроке, во внеурочной деятельности, в жизненных ситуациях под руководством учителя;</w:t>
      </w:r>
    </w:p>
    <w:p w:rsidR="005F5521" w:rsidRDefault="00B11A22">
      <w:pPr>
        <w:pStyle w:val="Standard"/>
        <w:numPr>
          <w:ilvl w:val="0"/>
          <w:numId w:val="7"/>
        </w:numPr>
        <w:jc w:val="both"/>
      </w:pPr>
      <w:r>
        <w:t>определ</w:t>
      </w:r>
      <w:r>
        <w:t xml:space="preserve">ять план выполнения заданий на уроках, внеурочной деятельности, жизненных ситуациях </w:t>
      </w:r>
      <w:proofErr w:type="gramStart"/>
      <w:r>
        <w:t>по</w:t>
      </w:r>
      <w:proofErr w:type="gramEnd"/>
      <w:r>
        <w:t xml:space="preserve"> </w:t>
      </w:r>
      <w:proofErr w:type="gramStart"/>
      <w:r>
        <w:t>руководством</w:t>
      </w:r>
      <w:proofErr w:type="gramEnd"/>
      <w:r>
        <w:t xml:space="preserve"> учителя;</w:t>
      </w:r>
    </w:p>
    <w:p w:rsidR="005F5521" w:rsidRDefault="00B11A22">
      <w:pPr>
        <w:pStyle w:val="Standard"/>
        <w:numPr>
          <w:ilvl w:val="0"/>
          <w:numId w:val="7"/>
        </w:numPr>
        <w:jc w:val="both"/>
      </w:pPr>
      <w:r>
        <w:t>использовать в своей деятельности простейшие приборы: линейку, треугольник и т. д.</w:t>
      </w:r>
    </w:p>
    <w:p w:rsidR="005F5521" w:rsidRDefault="005F5521">
      <w:pPr>
        <w:pStyle w:val="Standard"/>
        <w:jc w:val="both"/>
      </w:pPr>
    </w:p>
    <w:p w:rsidR="005F5521" w:rsidRDefault="00B11A22">
      <w:pPr>
        <w:pStyle w:val="Standard"/>
        <w:jc w:val="both"/>
        <w:rPr>
          <w:b/>
          <w:bCs/>
        </w:rPr>
      </w:pPr>
      <w:proofErr w:type="gramStart"/>
      <w:r>
        <w:rPr>
          <w:b/>
          <w:bCs/>
        </w:rPr>
        <w:t>Регулятивные</w:t>
      </w:r>
      <w:proofErr w:type="gramEnd"/>
      <w:r>
        <w:rPr>
          <w:b/>
          <w:bCs/>
        </w:rPr>
        <w:t xml:space="preserve"> УУД 2 класс:</w:t>
      </w:r>
    </w:p>
    <w:p w:rsidR="005F5521" w:rsidRDefault="00B11A22">
      <w:pPr>
        <w:pStyle w:val="Standard"/>
        <w:numPr>
          <w:ilvl w:val="0"/>
          <w:numId w:val="8"/>
        </w:numPr>
        <w:jc w:val="both"/>
      </w:pPr>
      <w:r>
        <w:t>самостоятельно организовывать свое ра</w:t>
      </w:r>
      <w:r>
        <w:t>бочее место;</w:t>
      </w:r>
    </w:p>
    <w:p w:rsidR="005F5521" w:rsidRDefault="00B11A22">
      <w:pPr>
        <w:pStyle w:val="Standard"/>
        <w:numPr>
          <w:ilvl w:val="0"/>
          <w:numId w:val="8"/>
        </w:numPr>
        <w:jc w:val="both"/>
      </w:pPr>
      <w:r>
        <w:t xml:space="preserve">следовать режиму организации учебной и </w:t>
      </w:r>
      <w:proofErr w:type="spellStart"/>
      <w:r>
        <w:t>внеучебной</w:t>
      </w:r>
      <w:proofErr w:type="spellEnd"/>
      <w:r>
        <w:t xml:space="preserve"> деятельности;</w:t>
      </w:r>
    </w:p>
    <w:p w:rsidR="005F5521" w:rsidRDefault="00B11A22">
      <w:pPr>
        <w:pStyle w:val="Standard"/>
        <w:numPr>
          <w:ilvl w:val="0"/>
          <w:numId w:val="8"/>
        </w:numPr>
        <w:jc w:val="both"/>
      </w:pPr>
      <w:r>
        <w:t>определять цель учебной деятельности с помощью учителя и самостоятельно;</w:t>
      </w:r>
    </w:p>
    <w:p w:rsidR="005F5521" w:rsidRDefault="00B11A22">
      <w:pPr>
        <w:pStyle w:val="Standard"/>
        <w:numPr>
          <w:ilvl w:val="0"/>
          <w:numId w:val="8"/>
        </w:numPr>
        <w:jc w:val="both"/>
      </w:pPr>
      <w:r>
        <w:t xml:space="preserve">определять план выполнения заданий на уроках, внеурочной деятельности, </w:t>
      </w:r>
      <w:r>
        <w:lastRenderedPageBreak/>
        <w:t>жизненных ситуациях под руководство</w:t>
      </w:r>
      <w:r>
        <w:t>м учителя;</w:t>
      </w:r>
    </w:p>
    <w:p w:rsidR="005F5521" w:rsidRDefault="00B11A22">
      <w:pPr>
        <w:pStyle w:val="Standard"/>
        <w:numPr>
          <w:ilvl w:val="0"/>
          <w:numId w:val="8"/>
        </w:numPr>
        <w:jc w:val="both"/>
      </w:pPr>
      <w:r>
        <w:t>соотносить выполненное задание с образцом, предложенным учителем;</w:t>
      </w:r>
    </w:p>
    <w:p w:rsidR="005F5521" w:rsidRDefault="00B11A22">
      <w:pPr>
        <w:pStyle w:val="Standard"/>
        <w:numPr>
          <w:ilvl w:val="0"/>
          <w:numId w:val="8"/>
        </w:numPr>
        <w:jc w:val="both"/>
      </w:pPr>
      <w:r>
        <w:t>использовать в работе простейшие инструменты и более сложные приборы (циркуль);</w:t>
      </w:r>
    </w:p>
    <w:p w:rsidR="005F5521" w:rsidRDefault="00B11A22">
      <w:pPr>
        <w:pStyle w:val="Standard"/>
        <w:numPr>
          <w:ilvl w:val="0"/>
          <w:numId w:val="8"/>
        </w:numPr>
        <w:jc w:val="both"/>
      </w:pPr>
      <w:r>
        <w:t>корректировать выполнение задания в дальнейшем;</w:t>
      </w:r>
    </w:p>
    <w:p w:rsidR="005F5521" w:rsidRDefault="00B11A22">
      <w:pPr>
        <w:pStyle w:val="Standard"/>
        <w:numPr>
          <w:ilvl w:val="0"/>
          <w:numId w:val="8"/>
        </w:numPr>
        <w:jc w:val="both"/>
      </w:pPr>
      <w:r>
        <w:t xml:space="preserve">оценка своего задания по следующим параметрам: </w:t>
      </w:r>
      <w:r>
        <w:t xml:space="preserve">легко выполнять, </w:t>
      </w:r>
      <w:proofErr w:type="spellStart"/>
      <w:r>
        <w:t>вызникли</w:t>
      </w:r>
      <w:proofErr w:type="spellEnd"/>
      <w:r>
        <w:t xml:space="preserve"> сложности при выполнении.</w:t>
      </w:r>
    </w:p>
    <w:p w:rsidR="005F5521" w:rsidRDefault="005F5521">
      <w:pPr>
        <w:pStyle w:val="Standard"/>
        <w:jc w:val="both"/>
      </w:pPr>
    </w:p>
    <w:p w:rsidR="005F5521" w:rsidRDefault="00B11A22">
      <w:pPr>
        <w:pStyle w:val="Standard"/>
        <w:jc w:val="both"/>
        <w:rPr>
          <w:b/>
          <w:bCs/>
        </w:rPr>
      </w:pPr>
      <w:proofErr w:type="gramStart"/>
      <w:r>
        <w:rPr>
          <w:b/>
          <w:bCs/>
        </w:rPr>
        <w:t>Регулятивные</w:t>
      </w:r>
      <w:proofErr w:type="gramEnd"/>
      <w:r>
        <w:rPr>
          <w:b/>
          <w:bCs/>
        </w:rPr>
        <w:t xml:space="preserve"> УУД 3 класс:</w:t>
      </w:r>
    </w:p>
    <w:p w:rsidR="005F5521" w:rsidRDefault="00B11A22">
      <w:pPr>
        <w:pStyle w:val="Standard"/>
        <w:numPr>
          <w:ilvl w:val="0"/>
          <w:numId w:val="9"/>
        </w:numPr>
        <w:jc w:val="both"/>
      </w:pPr>
      <w:r>
        <w:t>самостоятельно организовывать свое рабочее место в соответствии с целью выполнения заданий;</w:t>
      </w:r>
    </w:p>
    <w:p w:rsidR="005F5521" w:rsidRDefault="00B11A22">
      <w:pPr>
        <w:pStyle w:val="Standard"/>
        <w:numPr>
          <w:ilvl w:val="0"/>
          <w:numId w:val="9"/>
        </w:numPr>
        <w:jc w:val="both"/>
      </w:pPr>
      <w:r>
        <w:t xml:space="preserve">самостоятельно определять важность или необходимость выполнения различных </w:t>
      </w:r>
      <w:proofErr w:type="gramStart"/>
      <w:r>
        <w:t>задний</w:t>
      </w:r>
      <w:proofErr w:type="gramEnd"/>
      <w:r>
        <w:t xml:space="preserve"> в уч</w:t>
      </w:r>
      <w:r>
        <w:t>ебной деятельности и жизненных ситуациях;</w:t>
      </w:r>
    </w:p>
    <w:p w:rsidR="005F5521" w:rsidRDefault="00B11A22">
      <w:pPr>
        <w:pStyle w:val="Standard"/>
        <w:numPr>
          <w:ilvl w:val="0"/>
          <w:numId w:val="9"/>
        </w:numPr>
        <w:jc w:val="both"/>
      </w:pPr>
      <w:r>
        <w:t>определять цель учебной деятельности с помощью учителя и самостоятельно;</w:t>
      </w:r>
    </w:p>
    <w:p w:rsidR="005F5521" w:rsidRDefault="00B11A22">
      <w:pPr>
        <w:pStyle w:val="Standard"/>
        <w:numPr>
          <w:ilvl w:val="0"/>
          <w:numId w:val="9"/>
        </w:numPr>
        <w:jc w:val="both"/>
      </w:pPr>
      <w:r>
        <w:t>определять план выполнения заданий на уроках, внеурочной деятельности, жизненных ситуациях под руководством учителя;</w:t>
      </w:r>
    </w:p>
    <w:p w:rsidR="005F5521" w:rsidRDefault="00B11A22">
      <w:pPr>
        <w:pStyle w:val="Standard"/>
        <w:numPr>
          <w:ilvl w:val="0"/>
          <w:numId w:val="9"/>
        </w:numPr>
        <w:jc w:val="both"/>
      </w:pPr>
      <w:r>
        <w:t xml:space="preserve">определять правильность </w:t>
      </w:r>
      <w:r>
        <w:t>выполненного задания на основе сравнения с предыдущими заданиями, или на основе различных образцов;</w:t>
      </w:r>
    </w:p>
    <w:p w:rsidR="005F5521" w:rsidRDefault="00B11A22">
      <w:pPr>
        <w:pStyle w:val="Standard"/>
        <w:numPr>
          <w:ilvl w:val="0"/>
          <w:numId w:val="9"/>
        </w:numPr>
        <w:jc w:val="both"/>
      </w:pPr>
      <w:r>
        <w:t>корректировать выполнение задания в соответствии с планом, условиями выполнения, результатом действий на определенном этапе;</w:t>
      </w:r>
    </w:p>
    <w:p w:rsidR="005F5521" w:rsidRDefault="00B11A22">
      <w:pPr>
        <w:pStyle w:val="Standard"/>
        <w:numPr>
          <w:ilvl w:val="0"/>
          <w:numId w:val="9"/>
        </w:numPr>
        <w:jc w:val="both"/>
      </w:pPr>
      <w:proofErr w:type="spellStart"/>
      <w:r>
        <w:t>оспользовать</w:t>
      </w:r>
      <w:proofErr w:type="spellEnd"/>
      <w:r>
        <w:t xml:space="preserve"> в работе литератур</w:t>
      </w:r>
      <w:r>
        <w:t>у, инструменты, приборы;</w:t>
      </w:r>
    </w:p>
    <w:p w:rsidR="005F5521" w:rsidRDefault="00B11A22">
      <w:pPr>
        <w:pStyle w:val="Standard"/>
        <w:numPr>
          <w:ilvl w:val="0"/>
          <w:numId w:val="9"/>
        </w:numPr>
        <w:jc w:val="both"/>
      </w:pPr>
      <w:r>
        <w:t>оценка своего задания по параметрам, заранее представленным.</w:t>
      </w:r>
    </w:p>
    <w:p w:rsidR="005F5521" w:rsidRDefault="005F5521">
      <w:pPr>
        <w:pStyle w:val="Standard"/>
        <w:jc w:val="both"/>
      </w:pPr>
    </w:p>
    <w:p w:rsidR="005F5521" w:rsidRDefault="00B11A22">
      <w:pPr>
        <w:pStyle w:val="Standard"/>
        <w:jc w:val="both"/>
        <w:rPr>
          <w:b/>
          <w:bCs/>
        </w:rPr>
      </w:pPr>
      <w:proofErr w:type="gramStart"/>
      <w:r>
        <w:rPr>
          <w:b/>
          <w:bCs/>
        </w:rPr>
        <w:t>Регулятивные</w:t>
      </w:r>
      <w:proofErr w:type="gramEnd"/>
      <w:r>
        <w:rPr>
          <w:b/>
          <w:bCs/>
        </w:rPr>
        <w:t xml:space="preserve"> УУД 4 класс:</w:t>
      </w:r>
    </w:p>
    <w:p w:rsidR="005F5521" w:rsidRDefault="00B11A22">
      <w:pPr>
        <w:pStyle w:val="Standard"/>
        <w:numPr>
          <w:ilvl w:val="0"/>
          <w:numId w:val="10"/>
        </w:numPr>
        <w:jc w:val="both"/>
      </w:pPr>
      <w:r>
        <w:t>самостоятельно формулировать задание: определять его цель, планировать алгоритм его выполнения, корректировать работу по ходу его выполнения, с</w:t>
      </w:r>
      <w:r>
        <w:t>амостоятельно оценивать;</w:t>
      </w:r>
    </w:p>
    <w:p w:rsidR="005F5521" w:rsidRDefault="00B11A22">
      <w:pPr>
        <w:pStyle w:val="Standard"/>
        <w:numPr>
          <w:ilvl w:val="0"/>
          <w:numId w:val="10"/>
        </w:numPr>
        <w:jc w:val="both"/>
      </w:pPr>
      <w:r>
        <w:t>использовать при выполнении задания различные средства: справочную литературу, ИКТ, инструменты и приборы;</w:t>
      </w:r>
    </w:p>
    <w:p w:rsidR="005F5521" w:rsidRDefault="00B11A22">
      <w:pPr>
        <w:pStyle w:val="Standard"/>
        <w:numPr>
          <w:ilvl w:val="0"/>
          <w:numId w:val="10"/>
        </w:numPr>
        <w:jc w:val="both"/>
      </w:pPr>
      <w:r>
        <w:t>определять самостоятельно критерии оценивания, давать самооценку.</w:t>
      </w:r>
    </w:p>
    <w:p w:rsidR="005F5521" w:rsidRDefault="005F5521">
      <w:pPr>
        <w:pStyle w:val="Standard"/>
        <w:jc w:val="both"/>
      </w:pPr>
    </w:p>
    <w:p w:rsidR="005F5521" w:rsidRDefault="00B11A22">
      <w:pPr>
        <w:pStyle w:val="Standard"/>
        <w:jc w:val="both"/>
        <w:rPr>
          <w:b/>
          <w:bCs/>
        </w:rPr>
      </w:pPr>
      <w:proofErr w:type="gramStart"/>
      <w:r>
        <w:rPr>
          <w:b/>
          <w:bCs/>
        </w:rPr>
        <w:t>Познавательные</w:t>
      </w:r>
      <w:proofErr w:type="gramEnd"/>
      <w:r>
        <w:rPr>
          <w:b/>
          <w:bCs/>
        </w:rPr>
        <w:t xml:space="preserve"> УУД 1 класс:</w:t>
      </w:r>
    </w:p>
    <w:p w:rsidR="005F5521" w:rsidRDefault="00B11A22">
      <w:pPr>
        <w:pStyle w:val="Standard"/>
        <w:numPr>
          <w:ilvl w:val="0"/>
          <w:numId w:val="11"/>
        </w:numPr>
        <w:jc w:val="both"/>
      </w:pPr>
      <w:r>
        <w:t>ориентироваться в учебнике: о</w:t>
      </w:r>
      <w:r>
        <w:t>пределять умения, которые будут сформированы на основе изучения данного раздела;</w:t>
      </w:r>
    </w:p>
    <w:p w:rsidR="005F5521" w:rsidRDefault="00B11A22">
      <w:pPr>
        <w:pStyle w:val="Standard"/>
        <w:numPr>
          <w:ilvl w:val="0"/>
          <w:numId w:val="11"/>
        </w:numPr>
        <w:jc w:val="both"/>
      </w:pPr>
      <w:r>
        <w:t>отвечать на простые вопросы учителя, находить нужную информацию в учебнике;</w:t>
      </w:r>
    </w:p>
    <w:p w:rsidR="005F5521" w:rsidRDefault="00B11A22">
      <w:pPr>
        <w:pStyle w:val="Standard"/>
        <w:numPr>
          <w:ilvl w:val="0"/>
          <w:numId w:val="11"/>
        </w:numPr>
        <w:jc w:val="both"/>
      </w:pPr>
      <w:r>
        <w:t>сравнивать предметы, объекты: находить общее и различие;</w:t>
      </w:r>
    </w:p>
    <w:p w:rsidR="005F5521" w:rsidRDefault="00B11A22">
      <w:pPr>
        <w:pStyle w:val="Standard"/>
        <w:numPr>
          <w:ilvl w:val="0"/>
          <w:numId w:val="11"/>
        </w:numPr>
        <w:jc w:val="both"/>
      </w:pPr>
      <w:r>
        <w:t>группировать предметы, объекты на основе с</w:t>
      </w:r>
      <w:r>
        <w:t>ущественных признаков;</w:t>
      </w:r>
    </w:p>
    <w:p w:rsidR="005F5521" w:rsidRDefault="00B11A22">
      <w:pPr>
        <w:pStyle w:val="Standard"/>
        <w:numPr>
          <w:ilvl w:val="0"/>
          <w:numId w:val="11"/>
        </w:numPr>
        <w:jc w:val="both"/>
      </w:pPr>
      <w:r>
        <w:t xml:space="preserve">подробно пересказывать </w:t>
      </w:r>
      <w:proofErr w:type="gramStart"/>
      <w:r>
        <w:t>прочитанное</w:t>
      </w:r>
      <w:proofErr w:type="gramEnd"/>
      <w:r>
        <w:t xml:space="preserve"> или прослушанное; определять тему.</w:t>
      </w:r>
    </w:p>
    <w:p w:rsidR="005F5521" w:rsidRDefault="005F5521">
      <w:pPr>
        <w:pStyle w:val="Standard"/>
        <w:jc w:val="both"/>
      </w:pPr>
    </w:p>
    <w:p w:rsidR="005F5521" w:rsidRDefault="00B11A22">
      <w:pPr>
        <w:pStyle w:val="Standard"/>
        <w:jc w:val="both"/>
        <w:rPr>
          <w:b/>
          <w:bCs/>
        </w:rPr>
      </w:pPr>
      <w:proofErr w:type="gramStart"/>
      <w:r>
        <w:rPr>
          <w:b/>
          <w:bCs/>
        </w:rPr>
        <w:t>Познавательные</w:t>
      </w:r>
      <w:proofErr w:type="gramEnd"/>
      <w:r>
        <w:rPr>
          <w:b/>
          <w:bCs/>
        </w:rPr>
        <w:t xml:space="preserve"> УУД 2 класс:</w:t>
      </w:r>
    </w:p>
    <w:p w:rsidR="005F5521" w:rsidRDefault="00B11A22">
      <w:pPr>
        <w:pStyle w:val="Standard"/>
        <w:numPr>
          <w:ilvl w:val="0"/>
          <w:numId w:val="12"/>
        </w:numPr>
        <w:jc w:val="both"/>
      </w:pPr>
      <w:r>
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</w:t>
      </w:r>
      <w:r>
        <w:t>незнания; отвечать на простые и сложные вопросы учителя, самим задавать вопросы, находить нужную информацию в учебнике;</w:t>
      </w:r>
    </w:p>
    <w:p w:rsidR="005F5521" w:rsidRDefault="00B11A22">
      <w:pPr>
        <w:pStyle w:val="Standard"/>
        <w:numPr>
          <w:ilvl w:val="0"/>
          <w:numId w:val="12"/>
        </w:numPr>
        <w:jc w:val="both"/>
      </w:pPr>
      <w:r>
        <w:t xml:space="preserve">сравнивать, группировать предметы, объекты по нескольким основаниям; находить закономерности; самостоятельно продолжать </w:t>
      </w:r>
      <w:proofErr w:type="spellStart"/>
      <w:proofErr w:type="gramStart"/>
      <w:r>
        <w:t>продолжать</w:t>
      </w:r>
      <w:proofErr w:type="spellEnd"/>
      <w:proofErr w:type="gramEnd"/>
      <w:r>
        <w:t xml:space="preserve"> их по</w:t>
      </w:r>
      <w:r>
        <w:t xml:space="preserve"> установленному правилу;</w:t>
      </w:r>
    </w:p>
    <w:p w:rsidR="005F5521" w:rsidRDefault="00B11A22">
      <w:pPr>
        <w:pStyle w:val="Standard"/>
        <w:numPr>
          <w:ilvl w:val="0"/>
          <w:numId w:val="12"/>
        </w:numPr>
        <w:jc w:val="both"/>
      </w:pPr>
      <w:r>
        <w:t xml:space="preserve">подробно пересказывать </w:t>
      </w:r>
      <w:proofErr w:type="gramStart"/>
      <w:r>
        <w:t>прочитанное</w:t>
      </w:r>
      <w:proofErr w:type="gramEnd"/>
      <w:r>
        <w:t xml:space="preserve"> или прослушанное; составлять простой план;</w:t>
      </w:r>
    </w:p>
    <w:p w:rsidR="005F5521" w:rsidRDefault="00B11A22">
      <w:pPr>
        <w:pStyle w:val="Standard"/>
        <w:numPr>
          <w:ilvl w:val="0"/>
          <w:numId w:val="12"/>
        </w:numPr>
        <w:jc w:val="both"/>
      </w:pPr>
      <w:r>
        <w:t>определять, в каких источниках можно найти необходимую информацию для выполнения задания;</w:t>
      </w:r>
    </w:p>
    <w:p w:rsidR="005F5521" w:rsidRDefault="00B11A22">
      <w:pPr>
        <w:pStyle w:val="Standard"/>
        <w:numPr>
          <w:ilvl w:val="0"/>
          <w:numId w:val="12"/>
        </w:numPr>
        <w:jc w:val="both"/>
      </w:pPr>
      <w:r>
        <w:t xml:space="preserve">находить необходимую </w:t>
      </w:r>
      <w:proofErr w:type="gramStart"/>
      <w:r>
        <w:t>информацию</w:t>
      </w:r>
      <w:proofErr w:type="gramEnd"/>
      <w:r>
        <w:t xml:space="preserve"> как в учебнике, так и в словаря</w:t>
      </w:r>
      <w:r>
        <w:t>х в учебнике;</w:t>
      </w:r>
    </w:p>
    <w:p w:rsidR="005F5521" w:rsidRDefault="00B11A22">
      <w:pPr>
        <w:pStyle w:val="Standard"/>
        <w:numPr>
          <w:ilvl w:val="0"/>
          <w:numId w:val="12"/>
        </w:numPr>
        <w:jc w:val="both"/>
      </w:pPr>
      <w:r>
        <w:t>наблюдать и делать самостоятельные простые выводы.</w:t>
      </w:r>
    </w:p>
    <w:p w:rsidR="005F5521" w:rsidRDefault="005F5521">
      <w:pPr>
        <w:pStyle w:val="Standard"/>
        <w:jc w:val="both"/>
      </w:pPr>
    </w:p>
    <w:p w:rsidR="005F5521" w:rsidRDefault="00B11A22">
      <w:pPr>
        <w:pStyle w:val="Standard"/>
        <w:jc w:val="both"/>
        <w:rPr>
          <w:b/>
          <w:bCs/>
        </w:rPr>
      </w:pPr>
      <w:proofErr w:type="gramStart"/>
      <w:r>
        <w:rPr>
          <w:b/>
          <w:bCs/>
        </w:rPr>
        <w:t>Познавательные</w:t>
      </w:r>
      <w:proofErr w:type="gramEnd"/>
      <w:r>
        <w:rPr>
          <w:b/>
          <w:bCs/>
        </w:rPr>
        <w:t xml:space="preserve"> УУД 3 класс:</w:t>
      </w:r>
    </w:p>
    <w:p w:rsidR="005F5521" w:rsidRDefault="00B11A22">
      <w:pPr>
        <w:pStyle w:val="Standard"/>
        <w:numPr>
          <w:ilvl w:val="0"/>
          <w:numId w:val="13"/>
        </w:numPr>
        <w:jc w:val="both"/>
      </w:pPr>
      <w:r>
        <w:t xml:space="preserve">ориентироваться в учебнике: определять умения, которые будут сформированы на </w:t>
      </w:r>
      <w:r>
        <w:lastRenderedPageBreak/>
        <w:t>основе изучения данного раздела; определять круг своего незнания; планировать свою ра</w:t>
      </w:r>
      <w:r>
        <w:t>боту по изучению незнакомого материала;</w:t>
      </w:r>
    </w:p>
    <w:p w:rsidR="005F5521" w:rsidRDefault="00B11A22">
      <w:pPr>
        <w:pStyle w:val="Standard"/>
        <w:numPr>
          <w:ilvl w:val="0"/>
          <w:numId w:val="13"/>
        </w:numPr>
        <w:jc w:val="both"/>
      </w:pPr>
      <w:r>
        <w:t>самостоятельно предполагать, какая дополнительная информация будет нужна для изучения незнакомого материала; отбирать необходимые источники информации среди предложенных учителем словарей, энциклопедий, справочников;</w:t>
      </w:r>
    </w:p>
    <w:p w:rsidR="005F5521" w:rsidRDefault="00B11A22">
      <w:pPr>
        <w:pStyle w:val="Standard"/>
        <w:numPr>
          <w:ilvl w:val="0"/>
          <w:numId w:val="13"/>
        </w:numPr>
        <w:jc w:val="both"/>
      </w:pPr>
      <w:proofErr w:type="gramStart"/>
      <w:r>
        <w:t>извлекать информацию, предоставленную в разных формах (текст, таблица, схема, экспонат, модель, иллюстрация и др.);</w:t>
      </w:r>
      <w:proofErr w:type="gramEnd"/>
    </w:p>
    <w:p w:rsidR="005F5521" w:rsidRDefault="00B11A22">
      <w:pPr>
        <w:pStyle w:val="Standard"/>
        <w:numPr>
          <w:ilvl w:val="0"/>
          <w:numId w:val="13"/>
        </w:numPr>
        <w:jc w:val="both"/>
      </w:pPr>
      <w:r>
        <w:t>представлять информацию в виде текста, таблицы, схемы, в том числе и с помощью ИКТ;</w:t>
      </w:r>
    </w:p>
    <w:p w:rsidR="005F5521" w:rsidRDefault="00B11A22">
      <w:pPr>
        <w:pStyle w:val="Standard"/>
        <w:numPr>
          <w:ilvl w:val="0"/>
          <w:numId w:val="13"/>
        </w:numPr>
        <w:jc w:val="both"/>
      </w:pPr>
      <w:r>
        <w:t>анализировать, сравнивать, группировать различные объек</w:t>
      </w:r>
      <w:r>
        <w:t>ты, явления, факты.</w:t>
      </w:r>
    </w:p>
    <w:p w:rsidR="005F5521" w:rsidRDefault="005F5521">
      <w:pPr>
        <w:pStyle w:val="Standard"/>
        <w:jc w:val="both"/>
      </w:pPr>
    </w:p>
    <w:p w:rsidR="005F5521" w:rsidRDefault="00B11A22">
      <w:pPr>
        <w:pStyle w:val="Standard"/>
        <w:jc w:val="both"/>
        <w:rPr>
          <w:b/>
          <w:bCs/>
        </w:rPr>
      </w:pPr>
      <w:proofErr w:type="gramStart"/>
      <w:r>
        <w:rPr>
          <w:b/>
          <w:bCs/>
        </w:rPr>
        <w:t>Познавательные</w:t>
      </w:r>
      <w:proofErr w:type="gramEnd"/>
      <w:r>
        <w:rPr>
          <w:b/>
          <w:bCs/>
        </w:rPr>
        <w:t xml:space="preserve"> УУД 4 класс:</w:t>
      </w:r>
    </w:p>
    <w:p w:rsidR="005F5521" w:rsidRDefault="00B11A22">
      <w:pPr>
        <w:pStyle w:val="Standard"/>
        <w:numPr>
          <w:ilvl w:val="0"/>
          <w:numId w:val="14"/>
        </w:numPr>
        <w:jc w:val="both"/>
      </w:pPr>
      <w:r>
        <w:t xml:space="preserve">ориентироваться в учебнике: определять </w:t>
      </w:r>
      <w:proofErr w:type="spellStart"/>
      <w:r>
        <w:t>уменя</w:t>
      </w:r>
      <w:proofErr w:type="spellEnd"/>
      <w:r>
        <w:t xml:space="preserve">, которые будут сформированы на основе изучения данного раздела; определять круг своего незнания; планировать свою работу по </w:t>
      </w:r>
      <w:proofErr w:type="spellStart"/>
      <w:r>
        <w:t>изучениюнезнакомого</w:t>
      </w:r>
      <w:proofErr w:type="spellEnd"/>
      <w:r>
        <w:t xml:space="preserve"> материала;</w:t>
      </w:r>
    </w:p>
    <w:p w:rsidR="005F5521" w:rsidRDefault="00B11A22">
      <w:pPr>
        <w:pStyle w:val="Standard"/>
        <w:numPr>
          <w:ilvl w:val="0"/>
          <w:numId w:val="14"/>
        </w:numPr>
        <w:jc w:val="both"/>
      </w:pPr>
      <w:r>
        <w:t>самосто</w:t>
      </w:r>
      <w:r>
        <w:t>ятельно предполагать, какая дополнительная информация будет нужна для изучения незнакомого материала; отбирать необходимые источники информации среди предложенных учителем словарей, энциклопедий, справочников, электронные диски;</w:t>
      </w:r>
    </w:p>
    <w:p w:rsidR="005F5521" w:rsidRDefault="00B11A22">
      <w:pPr>
        <w:pStyle w:val="Standard"/>
        <w:numPr>
          <w:ilvl w:val="0"/>
          <w:numId w:val="14"/>
        </w:numPr>
        <w:jc w:val="both"/>
      </w:pPr>
      <w:r>
        <w:t>сопоставлять и отбирать инф</w:t>
      </w:r>
      <w:r>
        <w:t>ормацию, полученную из различных источников (словари, энциклопедии, справочники, электронные диски, сеть Интернет);</w:t>
      </w:r>
    </w:p>
    <w:p w:rsidR="005F5521" w:rsidRDefault="00B11A22">
      <w:pPr>
        <w:pStyle w:val="Standard"/>
        <w:numPr>
          <w:ilvl w:val="0"/>
          <w:numId w:val="14"/>
        </w:numPr>
        <w:jc w:val="both"/>
      </w:pPr>
      <w:r>
        <w:t>анализировать, сравнивать, группировать различные объекты, явления, факты;</w:t>
      </w:r>
    </w:p>
    <w:p w:rsidR="005F5521" w:rsidRDefault="00B11A22">
      <w:pPr>
        <w:pStyle w:val="Standard"/>
        <w:numPr>
          <w:ilvl w:val="0"/>
          <w:numId w:val="14"/>
        </w:numPr>
        <w:jc w:val="both"/>
      </w:pPr>
      <w:r>
        <w:t>самостоятельно делать выводы, перерабатывать информацию, преобраз</w:t>
      </w:r>
      <w:r>
        <w:t>овывать ее, представлять информацию на основе схем, моделей, сообщений;</w:t>
      </w:r>
    </w:p>
    <w:p w:rsidR="005F5521" w:rsidRDefault="00B11A22">
      <w:pPr>
        <w:pStyle w:val="Standard"/>
        <w:numPr>
          <w:ilvl w:val="0"/>
          <w:numId w:val="14"/>
        </w:numPr>
        <w:jc w:val="both"/>
      </w:pPr>
      <w:r>
        <w:t>составлять сложный план текста;</w:t>
      </w:r>
    </w:p>
    <w:p w:rsidR="005F5521" w:rsidRDefault="00B11A22">
      <w:pPr>
        <w:pStyle w:val="Standard"/>
        <w:numPr>
          <w:ilvl w:val="0"/>
          <w:numId w:val="14"/>
        </w:numPr>
        <w:jc w:val="both"/>
      </w:pPr>
      <w:r>
        <w:t>уметь передавать содержание в сжатом, выборочном или развернутом виде.</w:t>
      </w:r>
    </w:p>
    <w:p w:rsidR="005F5521" w:rsidRDefault="005F5521">
      <w:pPr>
        <w:pStyle w:val="Standard"/>
        <w:jc w:val="both"/>
      </w:pPr>
    </w:p>
    <w:p w:rsidR="005F5521" w:rsidRDefault="00B11A22">
      <w:pPr>
        <w:pStyle w:val="Standard"/>
        <w:jc w:val="both"/>
        <w:rPr>
          <w:b/>
          <w:bCs/>
        </w:rPr>
      </w:pPr>
      <w:proofErr w:type="gramStart"/>
      <w:r>
        <w:rPr>
          <w:b/>
          <w:bCs/>
        </w:rPr>
        <w:t>Коммуникативные</w:t>
      </w:r>
      <w:proofErr w:type="gramEnd"/>
      <w:r>
        <w:rPr>
          <w:b/>
          <w:bCs/>
        </w:rPr>
        <w:t xml:space="preserve"> УУД 1 класс:</w:t>
      </w:r>
    </w:p>
    <w:p w:rsidR="005F5521" w:rsidRDefault="00B11A22">
      <w:pPr>
        <w:pStyle w:val="Standard"/>
        <w:numPr>
          <w:ilvl w:val="0"/>
          <w:numId w:val="15"/>
        </w:numPr>
        <w:jc w:val="both"/>
      </w:pPr>
      <w:r>
        <w:t>участвовать в диалоге на уроке и в жизненных ситуац</w:t>
      </w:r>
      <w:r>
        <w:t>иях;</w:t>
      </w:r>
    </w:p>
    <w:p w:rsidR="005F5521" w:rsidRDefault="00B11A22">
      <w:pPr>
        <w:pStyle w:val="Standard"/>
        <w:numPr>
          <w:ilvl w:val="0"/>
          <w:numId w:val="15"/>
        </w:numPr>
        <w:jc w:val="both"/>
      </w:pPr>
      <w:r>
        <w:t>отвечать на вопросы учителя, товарищей по классу;</w:t>
      </w:r>
    </w:p>
    <w:p w:rsidR="005F5521" w:rsidRDefault="00B11A22">
      <w:pPr>
        <w:pStyle w:val="Standard"/>
        <w:numPr>
          <w:ilvl w:val="0"/>
          <w:numId w:val="15"/>
        </w:numPr>
        <w:jc w:val="both"/>
      </w:pPr>
      <w:r>
        <w:t>соблюдать простейшие нормы речевого этикета: здороваться, прощать, благодарить;</w:t>
      </w:r>
    </w:p>
    <w:p w:rsidR="005F5521" w:rsidRDefault="00B11A22">
      <w:pPr>
        <w:pStyle w:val="Standard"/>
        <w:numPr>
          <w:ilvl w:val="0"/>
          <w:numId w:val="15"/>
        </w:numPr>
        <w:jc w:val="both"/>
      </w:pPr>
      <w:r>
        <w:t>слушать и понимать речь других;</w:t>
      </w:r>
    </w:p>
    <w:p w:rsidR="005F5521" w:rsidRDefault="00B11A22">
      <w:pPr>
        <w:pStyle w:val="Standard"/>
        <w:numPr>
          <w:ilvl w:val="0"/>
          <w:numId w:val="15"/>
        </w:numPr>
        <w:jc w:val="both"/>
      </w:pPr>
      <w:r>
        <w:t>участвовать в паре (группе).</w:t>
      </w:r>
    </w:p>
    <w:p w:rsidR="005F5521" w:rsidRDefault="005F5521">
      <w:pPr>
        <w:pStyle w:val="Standard"/>
        <w:jc w:val="both"/>
      </w:pPr>
    </w:p>
    <w:p w:rsidR="005F5521" w:rsidRDefault="00B11A22">
      <w:pPr>
        <w:pStyle w:val="Standard"/>
        <w:jc w:val="both"/>
        <w:rPr>
          <w:b/>
          <w:bCs/>
        </w:rPr>
      </w:pPr>
      <w:proofErr w:type="gramStart"/>
      <w:r>
        <w:rPr>
          <w:b/>
          <w:bCs/>
        </w:rPr>
        <w:t>Коммуникативные</w:t>
      </w:r>
      <w:proofErr w:type="gramEnd"/>
      <w:r>
        <w:rPr>
          <w:b/>
          <w:bCs/>
        </w:rPr>
        <w:t xml:space="preserve"> УУД 2 класс:</w:t>
      </w:r>
    </w:p>
    <w:p w:rsidR="005F5521" w:rsidRDefault="00B11A22">
      <w:pPr>
        <w:pStyle w:val="Standard"/>
        <w:numPr>
          <w:ilvl w:val="0"/>
          <w:numId w:val="16"/>
        </w:numPr>
        <w:jc w:val="both"/>
      </w:pPr>
      <w:r>
        <w:t>участвовать в диалоге; слушать</w:t>
      </w:r>
      <w:r>
        <w:t xml:space="preserve"> и понимать других, высказывать свою точку зрения на события, поступки;</w:t>
      </w:r>
    </w:p>
    <w:p w:rsidR="005F5521" w:rsidRDefault="00B11A22">
      <w:pPr>
        <w:pStyle w:val="Standard"/>
        <w:numPr>
          <w:ilvl w:val="0"/>
          <w:numId w:val="16"/>
        </w:numPr>
        <w:jc w:val="both"/>
      </w:pPr>
      <w:r>
        <w:t>оформлять свои мысли в устной и письменной речи с учетом своих учебных и жизненных речевых ситуаций;</w:t>
      </w:r>
    </w:p>
    <w:p w:rsidR="005F5521" w:rsidRDefault="00B11A22">
      <w:pPr>
        <w:pStyle w:val="Standard"/>
        <w:numPr>
          <w:ilvl w:val="0"/>
          <w:numId w:val="16"/>
        </w:numPr>
        <w:jc w:val="both"/>
      </w:pPr>
      <w:r>
        <w:t>читать вслух и про себя тексты учебников, других художественных и научно-популярных</w:t>
      </w:r>
      <w:r>
        <w:t xml:space="preserve"> книг, понимать прочитанное;</w:t>
      </w:r>
    </w:p>
    <w:p w:rsidR="005F5521" w:rsidRDefault="00B11A22">
      <w:pPr>
        <w:pStyle w:val="Standard"/>
        <w:numPr>
          <w:ilvl w:val="0"/>
          <w:numId w:val="16"/>
        </w:numPr>
        <w:jc w:val="both"/>
      </w:pPr>
      <w:r>
        <w:t>выполняя различные роли в группе, сотрудничать в совместном решении проблемы (задачи).</w:t>
      </w:r>
    </w:p>
    <w:p w:rsidR="005F5521" w:rsidRDefault="005F5521">
      <w:pPr>
        <w:pStyle w:val="Standard"/>
        <w:jc w:val="both"/>
      </w:pPr>
    </w:p>
    <w:p w:rsidR="005F5521" w:rsidRDefault="00B11A22">
      <w:pPr>
        <w:pStyle w:val="Standard"/>
        <w:jc w:val="both"/>
        <w:rPr>
          <w:b/>
          <w:bCs/>
        </w:rPr>
      </w:pPr>
      <w:proofErr w:type="gramStart"/>
      <w:r>
        <w:rPr>
          <w:b/>
          <w:bCs/>
        </w:rPr>
        <w:t>Коммуникативные</w:t>
      </w:r>
      <w:proofErr w:type="gramEnd"/>
      <w:r>
        <w:rPr>
          <w:b/>
          <w:bCs/>
        </w:rPr>
        <w:t xml:space="preserve"> УУД 3 класс:</w:t>
      </w:r>
    </w:p>
    <w:p w:rsidR="005F5521" w:rsidRDefault="00B11A22">
      <w:pPr>
        <w:pStyle w:val="Standard"/>
        <w:numPr>
          <w:ilvl w:val="0"/>
          <w:numId w:val="17"/>
        </w:numPr>
        <w:jc w:val="both"/>
      </w:pPr>
      <w:r>
        <w:t xml:space="preserve">участвовать в диалоге; слушать и понимать речь других, высказывать свою точку зрения на </w:t>
      </w:r>
      <w:proofErr w:type="spellStart"/>
      <w:r>
        <w:t>собятия</w:t>
      </w:r>
      <w:proofErr w:type="spellEnd"/>
      <w:r>
        <w:t>, поступки;</w:t>
      </w:r>
    </w:p>
    <w:p w:rsidR="005F5521" w:rsidRDefault="00B11A22">
      <w:pPr>
        <w:pStyle w:val="Standard"/>
        <w:numPr>
          <w:ilvl w:val="0"/>
          <w:numId w:val="17"/>
        </w:numPr>
        <w:jc w:val="both"/>
      </w:pPr>
      <w:r>
        <w:t>офо</w:t>
      </w:r>
      <w:r>
        <w:t>рмлять свои мысли в устной и письменной речи с учетом своих учебных и жизненных речевых ситуаций;</w:t>
      </w:r>
    </w:p>
    <w:p w:rsidR="005F5521" w:rsidRDefault="00B11A22">
      <w:pPr>
        <w:pStyle w:val="Standard"/>
        <w:numPr>
          <w:ilvl w:val="0"/>
          <w:numId w:val="17"/>
        </w:numPr>
        <w:jc w:val="both"/>
      </w:pPr>
      <w:r>
        <w:t>читать вслух и про себя тексты учебников, других художественных и научно-популярных книг, понимать прочитанное;</w:t>
      </w:r>
    </w:p>
    <w:p w:rsidR="005F5521" w:rsidRDefault="00B11A22">
      <w:pPr>
        <w:pStyle w:val="Standard"/>
        <w:numPr>
          <w:ilvl w:val="0"/>
          <w:numId w:val="17"/>
        </w:numPr>
        <w:jc w:val="both"/>
      </w:pPr>
      <w:r>
        <w:t>выполняя различные роли в группе, сотрудничать</w:t>
      </w:r>
      <w:r>
        <w:t xml:space="preserve"> в совместном решении проблемы (задачи);</w:t>
      </w:r>
    </w:p>
    <w:p w:rsidR="005F5521" w:rsidRDefault="00B11A22">
      <w:pPr>
        <w:pStyle w:val="Standard"/>
        <w:numPr>
          <w:ilvl w:val="0"/>
          <w:numId w:val="17"/>
        </w:numPr>
        <w:jc w:val="both"/>
      </w:pPr>
      <w:r>
        <w:lastRenderedPageBreak/>
        <w:t>отстаивать свою точку зрения, соблюдая правила речевого этикета; критично относиться к своему мнению;</w:t>
      </w:r>
    </w:p>
    <w:p w:rsidR="005F5521" w:rsidRDefault="00B11A22">
      <w:pPr>
        <w:pStyle w:val="Standard"/>
        <w:numPr>
          <w:ilvl w:val="0"/>
          <w:numId w:val="17"/>
        </w:numPr>
        <w:jc w:val="both"/>
      </w:pPr>
      <w:r>
        <w:t>понимать точку зрения другого;</w:t>
      </w:r>
    </w:p>
    <w:p w:rsidR="005F5521" w:rsidRDefault="00B11A22">
      <w:pPr>
        <w:pStyle w:val="Standard"/>
        <w:numPr>
          <w:ilvl w:val="0"/>
          <w:numId w:val="17"/>
        </w:numPr>
        <w:jc w:val="both"/>
      </w:pPr>
      <w:r>
        <w:t>участвовать в работе группы, распределять роли, договариваться друг с другом.</w:t>
      </w:r>
    </w:p>
    <w:p w:rsidR="005F5521" w:rsidRDefault="005F5521">
      <w:pPr>
        <w:pStyle w:val="Standard"/>
        <w:jc w:val="both"/>
      </w:pPr>
    </w:p>
    <w:p w:rsidR="005F5521" w:rsidRDefault="00B11A22">
      <w:pPr>
        <w:pStyle w:val="Standard"/>
        <w:jc w:val="both"/>
        <w:rPr>
          <w:b/>
          <w:bCs/>
        </w:rPr>
      </w:pPr>
      <w:proofErr w:type="gramStart"/>
      <w:r>
        <w:rPr>
          <w:b/>
          <w:bCs/>
        </w:rPr>
        <w:t>Ком</w:t>
      </w:r>
      <w:r>
        <w:rPr>
          <w:b/>
          <w:bCs/>
        </w:rPr>
        <w:t>муникативные</w:t>
      </w:r>
      <w:proofErr w:type="gramEnd"/>
      <w:r>
        <w:rPr>
          <w:b/>
          <w:bCs/>
        </w:rPr>
        <w:t xml:space="preserve"> УУД 4 класс:</w:t>
      </w:r>
    </w:p>
    <w:p w:rsidR="005F5521" w:rsidRDefault="00B11A22">
      <w:pPr>
        <w:pStyle w:val="Standard"/>
        <w:numPr>
          <w:ilvl w:val="0"/>
          <w:numId w:val="18"/>
        </w:numPr>
        <w:jc w:val="both"/>
      </w:pPr>
      <w:r>
        <w:t xml:space="preserve">участвовать в диалоге; слушать и понимать других, высказывать свою точку зрения на </w:t>
      </w:r>
      <w:proofErr w:type="spellStart"/>
      <w:r>
        <w:t>собятия</w:t>
      </w:r>
      <w:proofErr w:type="spellEnd"/>
      <w:r>
        <w:t>, поступки;</w:t>
      </w:r>
    </w:p>
    <w:p w:rsidR="005F5521" w:rsidRDefault="00B11A22">
      <w:pPr>
        <w:pStyle w:val="Standard"/>
        <w:numPr>
          <w:ilvl w:val="0"/>
          <w:numId w:val="18"/>
        </w:numPr>
        <w:jc w:val="both"/>
      </w:pPr>
      <w:r>
        <w:t>оформлять свои мысли в устной и письменной речи с учетом своих учебных и жизненных речевых ситуаций;</w:t>
      </w:r>
    </w:p>
    <w:p w:rsidR="005F5521" w:rsidRDefault="00B11A22">
      <w:pPr>
        <w:pStyle w:val="Standard"/>
        <w:numPr>
          <w:ilvl w:val="0"/>
          <w:numId w:val="18"/>
        </w:numPr>
        <w:jc w:val="both"/>
      </w:pPr>
      <w:r>
        <w:t>читать вслух и про себя тек</w:t>
      </w:r>
      <w:r>
        <w:t>сты учебников, других художественных и научно-популярных книг, понимать прочитанное;</w:t>
      </w:r>
    </w:p>
    <w:p w:rsidR="005F5521" w:rsidRDefault="00B11A22">
      <w:pPr>
        <w:pStyle w:val="Standard"/>
        <w:numPr>
          <w:ilvl w:val="0"/>
          <w:numId w:val="18"/>
        </w:numPr>
        <w:jc w:val="both"/>
      </w:pPr>
      <w:r>
        <w:t>выполняя различные роли в группе, сотрудничать в совместном решении проблемы (задачи);</w:t>
      </w:r>
    </w:p>
    <w:p w:rsidR="005F5521" w:rsidRDefault="00B11A22">
      <w:pPr>
        <w:pStyle w:val="Standard"/>
        <w:numPr>
          <w:ilvl w:val="0"/>
          <w:numId w:val="18"/>
        </w:numPr>
        <w:jc w:val="both"/>
      </w:pPr>
      <w:r>
        <w:t xml:space="preserve">отстаивать свою точку зрения, соблюдая правила речевого этикета; аргументировать </w:t>
      </w:r>
      <w:r>
        <w:t>свою точку зрения с помощью фактов и дополнительных сведений;</w:t>
      </w:r>
    </w:p>
    <w:p w:rsidR="005F5521" w:rsidRDefault="00B11A22">
      <w:pPr>
        <w:pStyle w:val="Standard"/>
        <w:numPr>
          <w:ilvl w:val="0"/>
          <w:numId w:val="18"/>
        </w:numPr>
        <w:jc w:val="both"/>
      </w:pPr>
      <w:r>
        <w:t>критично относиться к своему мнению. Уметь взглянуть на ситуацию с иной позиции и договариваться с людьми иных позиций;</w:t>
      </w:r>
    </w:p>
    <w:p w:rsidR="005F5521" w:rsidRDefault="00B11A22">
      <w:pPr>
        <w:pStyle w:val="Standard"/>
        <w:numPr>
          <w:ilvl w:val="0"/>
          <w:numId w:val="18"/>
        </w:numPr>
        <w:jc w:val="both"/>
      </w:pPr>
      <w:r>
        <w:t>понимать точку зрения другого;</w:t>
      </w:r>
    </w:p>
    <w:p w:rsidR="005F5521" w:rsidRDefault="00B11A22">
      <w:pPr>
        <w:pStyle w:val="Standard"/>
        <w:numPr>
          <w:ilvl w:val="0"/>
          <w:numId w:val="18"/>
        </w:numPr>
        <w:jc w:val="both"/>
      </w:pPr>
      <w:r>
        <w:t>участвовать в работе группы, распределять р</w:t>
      </w:r>
      <w:r>
        <w:t>оли, договариваться друг с другом. Предвидеть последствия коллективных решений.</w:t>
      </w:r>
    </w:p>
    <w:p w:rsidR="005F5521" w:rsidRDefault="005F5521">
      <w:pPr>
        <w:pStyle w:val="Standard"/>
        <w:jc w:val="both"/>
      </w:pPr>
    </w:p>
    <w:p w:rsidR="005F5521" w:rsidRDefault="00B11A22">
      <w:pPr>
        <w:pStyle w:val="Standard"/>
        <w:jc w:val="both"/>
        <w:rPr>
          <w:b/>
          <w:bCs/>
        </w:rPr>
      </w:pPr>
      <w:r>
        <w:rPr>
          <w:b/>
          <w:bCs/>
        </w:rPr>
        <w:t>Предметные результаты 1 класс:</w:t>
      </w:r>
    </w:p>
    <w:p w:rsidR="005F5521" w:rsidRDefault="00B11A22">
      <w:pPr>
        <w:pStyle w:val="Standard"/>
        <w:jc w:val="both"/>
      </w:pPr>
      <w:r>
        <w:t xml:space="preserve">Учащиеся должны уметь </w:t>
      </w:r>
      <w:proofErr w:type="spellStart"/>
      <w:r>
        <w:t>испоьзовать</w:t>
      </w:r>
      <w:proofErr w:type="spellEnd"/>
      <w:r>
        <w:t xml:space="preserve"> при выполнении заданий:</w:t>
      </w:r>
    </w:p>
    <w:p w:rsidR="005F5521" w:rsidRDefault="00B11A22">
      <w:pPr>
        <w:pStyle w:val="Standard"/>
        <w:numPr>
          <w:ilvl w:val="0"/>
          <w:numId w:val="19"/>
        </w:numPr>
        <w:jc w:val="both"/>
      </w:pPr>
      <w:r>
        <w:t>знание названий и последовательности чисел от 1 до 20; разрядный состав чисел от 11 до</w:t>
      </w:r>
      <w:r>
        <w:t xml:space="preserve"> 20;</w:t>
      </w:r>
    </w:p>
    <w:p w:rsidR="005F5521" w:rsidRDefault="00B11A22">
      <w:pPr>
        <w:pStyle w:val="Standard"/>
        <w:numPr>
          <w:ilvl w:val="0"/>
          <w:numId w:val="19"/>
        </w:numPr>
        <w:jc w:val="both"/>
      </w:pPr>
      <w:r>
        <w:t>знание названий и обозначений операций сложения и вычитания;</w:t>
      </w:r>
    </w:p>
    <w:p w:rsidR="005F5521" w:rsidRDefault="00B11A22">
      <w:pPr>
        <w:pStyle w:val="Standard"/>
        <w:numPr>
          <w:ilvl w:val="0"/>
          <w:numId w:val="19"/>
        </w:numPr>
        <w:jc w:val="both"/>
      </w:pPr>
      <w:r>
        <w:t xml:space="preserve">использовать знание таблицы сложения однозначных чисел и соответствующих случаев вычитания в пределах 10 </w:t>
      </w:r>
      <w:proofErr w:type="gramStart"/>
      <w:r>
        <w:t xml:space="preserve">( </w:t>
      </w:r>
      <w:proofErr w:type="gramEnd"/>
      <w:r>
        <w:t>на уровне навыка);</w:t>
      </w:r>
    </w:p>
    <w:p w:rsidR="005F5521" w:rsidRDefault="00B11A22">
      <w:pPr>
        <w:pStyle w:val="Standard"/>
        <w:numPr>
          <w:ilvl w:val="0"/>
          <w:numId w:val="19"/>
        </w:numPr>
        <w:jc w:val="both"/>
      </w:pPr>
      <w:r>
        <w:t>сравнивать группы предметов с помощью составления пар;</w:t>
      </w:r>
    </w:p>
    <w:p w:rsidR="005F5521" w:rsidRDefault="00B11A22">
      <w:pPr>
        <w:pStyle w:val="Standard"/>
        <w:numPr>
          <w:ilvl w:val="0"/>
          <w:numId w:val="19"/>
        </w:numPr>
        <w:jc w:val="both"/>
      </w:pPr>
      <w:r>
        <w:t>читать, з</w:t>
      </w:r>
      <w:r>
        <w:t>аписывать и сравнивать числа в пределах 20;</w:t>
      </w:r>
    </w:p>
    <w:p w:rsidR="005F5521" w:rsidRDefault="00B11A22">
      <w:pPr>
        <w:pStyle w:val="Standard"/>
        <w:numPr>
          <w:ilvl w:val="0"/>
          <w:numId w:val="19"/>
        </w:numPr>
        <w:jc w:val="both"/>
      </w:pPr>
      <w:r>
        <w:t>находить значения выражений, содержащих 1-2 действия (сложение или вычитание);</w:t>
      </w:r>
    </w:p>
    <w:p w:rsidR="005F5521" w:rsidRDefault="00B11A22">
      <w:pPr>
        <w:pStyle w:val="Standard"/>
        <w:numPr>
          <w:ilvl w:val="0"/>
          <w:numId w:val="19"/>
        </w:numPr>
        <w:jc w:val="both"/>
      </w:pPr>
      <w:r>
        <w:t>решать простые задачи, раскрывающие конкретный смысл действий сложения и вычитания; а</w:t>
      </w:r>
      <w:proofErr w:type="gramStart"/>
      <w:r>
        <w:t>)р</w:t>
      </w:r>
      <w:proofErr w:type="gramEnd"/>
      <w:r>
        <w:t>аскрывающий смысл действий сложения и вычитани</w:t>
      </w:r>
      <w:r>
        <w:t>я; а также задачи на нахождение числа, которое на несколько единиц больше (меньше) данного;</w:t>
      </w:r>
    </w:p>
    <w:p w:rsidR="005F5521" w:rsidRDefault="00B11A22">
      <w:pPr>
        <w:pStyle w:val="Standard"/>
        <w:numPr>
          <w:ilvl w:val="0"/>
          <w:numId w:val="19"/>
        </w:numPr>
        <w:jc w:val="both"/>
      </w:pPr>
      <w:proofErr w:type="gramStart"/>
      <w:r>
        <w:t>распознавать геометрические фигуры: точку, круг, отрезок, ломаную, многоугольник, прямоугольник, квадрат, линии: прямая, кривая;</w:t>
      </w:r>
      <w:proofErr w:type="gramEnd"/>
    </w:p>
    <w:p w:rsidR="005F5521" w:rsidRDefault="00B11A22">
      <w:pPr>
        <w:pStyle w:val="Standard"/>
        <w:numPr>
          <w:ilvl w:val="0"/>
          <w:numId w:val="19"/>
        </w:numPr>
        <w:jc w:val="both"/>
      </w:pPr>
      <w:r>
        <w:t>в процессе вычислений осознанно сле</w:t>
      </w:r>
      <w:r>
        <w:t>довать алгоритму сложения и вычитания в пределах 20;</w:t>
      </w:r>
    </w:p>
    <w:p w:rsidR="005F5521" w:rsidRDefault="00B11A22">
      <w:pPr>
        <w:pStyle w:val="Standard"/>
        <w:numPr>
          <w:ilvl w:val="0"/>
          <w:numId w:val="19"/>
        </w:numPr>
        <w:jc w:val="both"/>
      </w:pPr>
      <w:r>
        <w:t>использовать в речи названия компонентов и результатов действий сложения и вычитания, использовать знание зависимости между ними в процессе поиска решения и при оценке результатов действий;</w:t>
      </w:r>
    </w:p>
    <w:p w:rsidR="005F5521" w:rsidRDefault="00B11A22">
      <w:pPr>
        <w:pStyle w:val="Standard"/>
        <w:numPr>
          <w:ilvl w:val="0"/>
          <w:numId w:val="19"/>
        </w:numPr>
        <w:jc w:val="both"/>
      </w:pPr>
      <w:proofErr w:type="spellStart"/>
      <w:r>
        <w:t>оспользовать</w:t>
      </w:r>
      <w:proofErr w:type="spellEnd"/>
      <w:r>
        <w:t xml:space="preserve"> </w:t>
      </w:r>
      <w:r>
        <w:t>в процессе вычислений знание переместительного свойства сложения;</w:t>
      </w:r>
    </w:p>
    <w:p w:rsidR="005F5521" w:rsidRDefault="00B11A22">
      <w:pPr>
        <w:pStyle w:val="Standard"/>
        <w:numPr>
          <w:ilvl w:val="0"/>
          <w:numId w:val="19"/>
        </w:numPr>
        <w:jc w:val="both"/>
      </w:pPr>
      <w:r>
        <w:t>использовать в процессе измерения длины, объема и массы (сантиметр, дециметр, литр, килограмм);</w:t>
      </w:r>
    </w:p>
    <w:p w:rsidR="005F5521" w:rsidRDefault="00B11A22">
      <w:pPr>
        <w:pStyle w:val="Standard"/>
        <w:numPr>
          <w:ilvl w:val="0"/>
          <w:numId w:val="19"/>
        </w:numPr>
        <w:jc w:val="both"/>
      </w:pPr>
      <w:r>
        <w:t>выделять как основание классификации такие признаки предметов, как цвет, форма, размер, назнач</w:t>
      </w:r>
      <w:r>
        <w:t>ение, материал;</w:t>
      </w:r>
    </w:p>
    <w:p w:rsidR="005F5521" w:rsidRDefault="00B11A22">
      <w:pPr>
        <w:pStyle w:val="Standard"/>
        <w:numPr>
          <w:ilvl w:val="0"/>
          <w:numId w:val="19"/>
        </w:numPr>
        <w:jc w:val="both"/>
      </w:pPr>
      <w:r>
        <w:t>выделять часть предметов из большей группы на основании общего признака (видовое отличие), объединять группы предметов в большую группу (</w:t>
      </w:r>
      <w:proofErr w:type="spellStart"/>
      <w:r>
        <w:t>цеоре</w:t>
      </w:r>
      <w:proofErr w:type="spellEnd"/>
      <w:r>
        <w:t>) на основании общего признака (родовое отличие);</w:t>
      </w:r>
    </w:p>
    <w:p w:rsidR="005F5521" w:rsidRDefault="00B11A22">
      <w:pPr>
        <w:pStyle w:val="Standard"/>
        <w:numPr>
          <w:ilvl w:val="0"/>
          <w:numId w:val="19"/>
        </w:numPr>
        <w:jc w:val="both"/>
      </w:pPr>
      <w:r>
        <w:t>производить классификацию предметов, математичес</w:t>
      </w:r>
      <w:r>
        <w:t>ких объектов по одному основанию;</w:t>
      </w:r>
    </w:p>
    <w:p w:rsidR="005F5521" w:rsidRDefault="00B11A22">
      <w:pPr>
        <w:pStyle w:val="Standard"/>
        <w:numPr>
          <w:ilvl w:val="0"/>
          <w:numId w:val="19"/>
        </w:numPr>
        <w:jc w:val="both"/>
      </w:pPr>
      <w:proofErr w:type="spellStart"/>
      <w:r>
        <w:lastRenderedPageBreak/>
        <w:t>оспользовать</w:t>
      </w:r>
      <w:proofErr w:type="spellEnd"/>
      <w:r>
        <w:t xml:space="preserve"> при вычислениях алгоритм нахождения значения выражений без скобок, содержащих два действия (сложение и/или вычитание);</w:t>
      </w:r>
    </w:p>
    <w:p w:rsidR="005F5521" w:rsidRDefault="00B11A22">
      <w:pPr>
        <w:pStyle w:val="Standard"/>
        <w:numPr>
          <w:ilvl w:val="0"/>
          <w:numId w:val="19"/>
        </w:numPr>
        <w:jc w:val="both"/>
      </w:pPr>
      <w:r>
        <w:t>определять длину данного отрезка;</w:t>
      </w:r>
    </w:p>
    <w:p w:rsidR="005F5521" w:rsidRDefault="00B11A22">
      <w:pPr>
        <w:pStyle w:val="Standard"/>
        <w:numPr>
          <w:ilvl w:val="0"/>
          <w:numId w:val="19"/>
        </w:numPr>
        <w:jc w:val="both"/>
      </w:pPr>
      <w:r>
        <w:t>читать информацию, записанную в таблицу, содержащую не б</w:t>
      </w:r>
      <w:r>
        <w:t>олее трех строк и трех столбцов;</w:t>
      </w:r>
    </w:p>
    <w:p w:rsidR="005F5521" w:rsidRDefault="00B11A22">
      <w:pPr>
        <w:pStyle w:val="Standard"/>
        <w:numPr>
          <w:ilvl w:val="0"/>
          <w:numId w:val="19"/>
        </w:numPr>
        <w:jc w:val="both"/>
      </w:pPr>
      <w:r>
        <w:t>заполнять таблицу, содержащую не более трех строк и трех столбцов; решать арифметические ребусы и числовые головоломки, содержащие не более двух действий.</w:t>
      </w:r>
    </w:p>
    <w:p w:rsidR="005F5521" w:rsidRDefault="005F5521">
      <w:pPr>
        <w:pStyle w:val="Standard"/>
        <w:jc w:val="both"/>
      </w:pPr>
    </w:p>
    <w:p w:rsidR="005F5521" w:rsidRDefault="00B11A22">
      <w:pPr>
        <w:pStyle w:val="Standard"/>
        <w:jc w:val="both"/>
        <w:rPr>
          <w:b/>
          <w:bCs/>
        </w:rPr>
      </w:pPr>
      <w:r>
        <w:rPr>
          <w:b/>
          <w:bCs/>
        </w:rPr>
        <w:t>Предметные результаты 2 класс:</w:t>
      </w:r>
    </w:p>
    <w:p w:rsidR="005F5521" w:rsidRDefault="00B11A22">
      <w:pPr>
        <w:pStyle w:val="Standard"/>
        <w:numPr>
          <w:ilvl w:val="0"/>
          <w:numId w:val="20"/>
        </w:numPr>
        <w:jc w:val="both"/>
      </w:pPr>
      <w:r>
        <w:t xml:space="preserve">использовать при выполнении заданий </w:t>
      </w:r>
      <w:r>
        <w:t>названия и последовательность чисел от 1 до 100;</w:t>
      </w:r>
    </w:p>
    <w:p w:rsidR="005F5521" w:rsidRDefault="00B11A22">
      <w:pPr>
        <w:pStyle w:val="Standard"/>
        <w:numPr>
          <w:ilvl w:val="0"/>
          <w:numId w:val="20"/>
        </w:numPr>
        <w:jc w:val="both"/>
      </w:pPr>
      <w:r>
        <w:t>использовать при вычислениях на уровне навыка знание табличных случаев сложения однозначных чисел  соответствующих им случаев вычитания в пределах 20;</w:t>
      </w:r>
    </w:p>
    <w:p w:rsidR="005F5521" w:rsidRDefault="00B11A22">
      <w:pPr>
        <w:pStyle w:val="Standard"/>
        <w:numPr>
          <w:ilvl w:val="0"/>
          <w:numId w:val="20"/>
        </w:numPr>
        <w:jc w:val="both"/>
      </w:pPr>
      <w:r>
        <w:t>использовать при выполнении арифметических действий назв</w:t>
      </w:r>
      <w:r>
        <w:t>ания и обозначения операций умножения и деления;</w:t>
      </w:r>
    </w:p>
    <w:p w:rsidR="005F5521" w:rsidRDefault="00B11A22">
      <w:pPr>
        <w:pStyle w:val="Standard"/>
        <w:numPr>
          <w:ilvl w:val="0"/>
          <w:numId w:val="20"/>
        </w:numPr>
        <w:jc w:val="both"/>
      </w:pPr>
      <w:r>
        <w:t>осознанно следовать алгоритму выполнения действий в выражениях со скобками и без них;</w:t>
      </w:r>
    </w:p>
    <w:p w:rsidR="005F5521" w:rsidRDefault="00B11A22">
      <w:pPr>
        <w:pStyle w:val="Standard"/>
        <w:numPr>
          <w:ilvl w:val="0"/>
          <w:numId w:val="20"/>
        </w:numPr>
        <w:jc w:val="both"/>
      </w:pPr>
      <w:r>
        <w:t>использовать в речи названия единиц измерения длины, объема: метр, дециметр, сантиметр, килограмм;</w:t>
      </w:r>
    </w:p>
    <w:p w:rsidR="005F5521" w:rsidRDefault="00B11A22">
      <w:pPr>
        <w:pStyle w:val="Standard"/>
        <w:numPr>
          <w:ilvl w:val="0"/>
          <w:numId w:val="20"/>
        </w:numPr>
        <w:jc w:val="both"/>
      </w:pPr>
      <w:r>
        <w:t xml:space="preserve">читать, записывать и </w:t>
      </w:r>
      <w:r>
        <w:t>сравнивать числа в пределах 100;</w:t>
      </w:r>
    </w:p>
    <w:p w:rsidR="005F5521" w:rsidRDefault="00B11A22">
      <w:pPr>
        <w:pStyle w:val="Standard"/>
        <w:numPr>
          <w:ilvl w:val="0"/>
          <w:numId w:val="20"/>
        </w:numPr>
        <w:jc w:val="both"/>
      </w:pPr>
      <w:r>
        <w:t>осознанно следовать алгоритмам устного и письменного сложения и вычитания чисел в пределах 100;</w:t>
      </w:r>
    </w:p>
    <w:p w:rsidR="005F5521" w:rsidRDefault="00B11A22">
      <w:pPr>
        <w:pStyle w:val="Standard"/>
        <w:numPr>
          <w:ilvl w:val="0"/>
          <w:numId w:val="20"/>
        </w:numPr>
        <w:jc w:val="both"/>
      </w:pPr>
      <w:proofErr w:type="gramStart"/>
      <w:r>
        <w:t>решать задачи в 1-2 действия на сложение и вычитание и простые задачи: раскрывающие смысл действия сложения, вычитания, умножен</w:t>
      </w:r>
      <w:r>
        <w:t>ия и деления; использующие понятия «увеличить в (на)...», «уменьшить в (на)...»; на разностное и кратное сравнение;</w:t>
      </w:r>
      <w:proofErr w:type="gramEnd"/>
    </w:p>
    <w:p w:rsidR="005F5521" w:rsidRDefault="00B11A22">
      <w:pPr>
        <w:pStyle w:val="Standard"/>
        <w:numPr>
          <w:ilvl w:val="0"/>
          <w:numId w:val="20"/>
        </w:numPr>
        <w:jc w:val="both"/>
      </w:pPr>
      <w:r>
        <w:t>измерять длину данного отрезка, чертить отрезок данной длины;</w:t>
      </w:r>
    </w:p>
    <w:p w:rsidR="005F5521" w:rsidRDefault="00B11A22">
      <w:pPr>
        <w:pStyle w:val="Standard"/>
        <w:numPr>
          <w:ilvl w:val="0"/>
          <w:numId w:val="20"/>
        </w:numPr>
        <w:jc w:val="both"/>
      </w:pPr>
      <w:r>
        <w:t>узнавать и называть плоские геометрические фигуры: треугольник, четырехугольни</w:t>
      </w:r>
      <w:r>
        <w:t>к, пятиугольник, шестиугольник, многоугольник;</w:t>
      </w:r>
    </w:p>
    <w:p w:rsidR="005F5521" w:rsidRDefault="00B11A22">
      <w:pPr>
        <w:pStyle w:val="Standard"/>
        <w:numPr>
          <w:ilvl w:val="0"/>
          <w:numId w:val="20"/>
        </w:numPr>
        <w:jc w:val="both"/>
      </w:pPr>
      <w:r>
        <w:t>находить периметр многоугольника (треугольника, четырехугольника).</w:t>
      </w:r>
    </w:p>
    <w:p w:rsidR="005F5521" w:rsidRDefault="005F5521">
      <w:pPr>
        <w:pStyle w:val="Standard"/>
        <w:jc w:val="both"/>
      </w:pPr>
    </w:p>
    <w:p w:rsidR="005F5521" w:rsidRDefault="00B11A22">
      <w:pPr>
        <w:pStyle w:val="Standard"/>
        <w:jc w:val="both"/>
        <w:rPr>
          <w:b/>
          <w:bCs/>
        </w:rPr>
      </w:pPr>
      <w:r>
        <w:rPr>
          <w:b/>
          <w:bCs/>
        </w:rPr>
        <w:t>Предметные результаты 3 класс:</w:t>
      </w:r>
    </w:p>
    <w:p w:rsidR="005F5521" w:rsidRDefault="00B11A22">
      <w:pPr>
        <w:pStyle w:val="Standard"/>
        <w:numPr>
          <w:ilvl w:val="0"/>
          <w:numId w:val="21"/>
        </w:numPr>
        <w:jc w:val="both"/>
      </w:pPr>
      <w:r>
        <w:t>использовать при решении учебных задач названия и последовательность чисел в пределах 1000</w:t>
      </w:r>
      <w:proofErr w:type="gramStart"/>
      <w:r>
        <w:t xml:space="preserve"> )</w:t>
      </w:r>
      <w:proofErr w:type="gramEnd"/>
      <w:r>
        <w:t>с какого числа нач</w:t>
      </w:r>
      <w:r>
        <w:t>инается натуральный ряд чисел, как образуется каждое следующее число в этом ряду);</w:t>
      </w:r>
    </w:p>
    <w:p w:rsidR="005F5521" w:rsidRDefault="00B11A22">
      <w:pPr>
        <w:pStyle w:val="Standard"/>
        <w:numPr>
          <w:ilvl w:val="0"/>
          <w:numId w:val="21"/>
        </w:numPr>
        <w:jc w:val="both"/>
      </w:pPr>
      <w:r>
        <w:t>объяснять, как образуется каждая следующая счетная единица;</w:t>
      </w:r>
    </w:p>
    <w:p w:rsidR="005F5521" w:rsidRDefault="00B11A22">
      <w:pPr>
        <w:pStyle w:val="Standard"/>
        <w:numPr>
          <w:ilvl w:val="0"/>
          <w:numId w:val="21"/>
        </w:numPr>
        <w:jc w:val="both"/>
      </w:pPr>
      <w:proofErr w:type="gramStart"/>
      <w:r>
        <w:t xml:space="preserve">использовать при решении учебных задач единицы измерения длины (мм, см, </w:t>
      </w:r>
      <w:proofErr w:type="spellStart"/>
      <w:r>
        <w:t>дм</w:t>
      </w:r>
      <w:proofErr w:type="spellEnd"/>
      <w:r>
        <w:t xml:space="preserve">, м, км), массы (кг, центнер), площади </w:t>
      </w:r>
      <w:r>
        <w:t xml:space="preserve">(см квадратные, </w:t>
      </w:r>
      <w:proofErr w:type="spellStart"/>
      <w:r>
        <w:t>дм</w:t>
      </w:r>
      <w:proofErr w:type="spellEnd"/>
      <w:r>
        <w:t xml:space="preserve"> квадратные, м квадратные), времени (секунда, минута, час, сутки, неделя, месяц, год, век) и соотношение между единицами измерения каждой из величин;</w:t>
      </w:r>
      <w:proofErr w:type="gramEnd"/>
    </w:p>
    <w:p w:rsidR="005F5521" w:rsidRDefault="00B11A22">
      <w:pPr>
        <w:pStyle w:val="Standard"/>
        <w:numPr>
          <w:ilvl w:val="0"/>
          <w:numId w:val="21"/>
        </w:numPr>
        <w:jc w:val="both"/>
      </w:pPr>
      <w:r>
        <w:t>использовать при решении учебных задач формулы площади и периметра прямоугольника (квадр</w:t>
      </w:r>
      <w:r>
        <w:t>ата);</w:t>
      </w:r>
    </w:p>
    <w:p w:rsidR="005F5521" w:rsidRDefault="00B11A22">
      <w:pPr>
        <w:pStyle w:val="Standard"/>
        <w:numPr>
          <w:ilvl w:val="0"/>
          <w:numId w:val="21"/>
        </w:numPr>
        <w:jc w:val="both"/>
      </w:pPr>
      <w:r>
        <w:t>пользоваться для объяснения и обоснования своих действий изученной математической терминологией;</w:t>
      </w:r>
    </w:p>
    <w:p w:rsidR="005F5521" w:rsidRDefault="00B11A22">
      <w:pPr>
        <w:pStyle w:val="Standard"/>
        <w:numPr>
          <w:ilvl w:val="0"/>
          <w:numId w:val="21"/>
        </w:numPr>
        <w:jc w:val="both"/>
      </w:pPr>
      <w:r>
        <w:t>читать, записывать, сравнивать числа в пределах 1000;</w:t>
      </w:r>
    </w:p>
    <w:p w:rsidR="005F5521" w:rsidRDefault="00B11A22">
      <w:pPr>
        <w:pStyle w:val="Standard"/>
        <w:numPr>
          <w:ilvl w:val="0"/>
          <w:numId w:val="21"/>
        </w:numPr>
        <w:jc w:val="both"/>
      </w:pPr>
      <w:r>
        <w:t>представлять любое трехзначное число в виде суммы разрядных слагаемых;</w:t>
      </w:r>
    </w:p>
    <w:p w:rsidR="005F5521" w:rsidRDefault="00B11A22">
      <w:pPr>
        <w:pStyle w:val="Standard"/>
        <w:numPr>
          <w:ilvl w:val="0"/>
          <w:numId w:val="21"/>
        </w:numPr>
        <w:jc w:val="both"/>
      </w:pPr>
      <w:r>
        <w:t xml:space="preserve">выполнять устно умножение и </w:t>
      </w:r>
      <w:r>
        <w:t>деление чисел в пределах 100 (в том числе и деление с остатком);</w:t>
      </w:r>
    </w:p>
    <w:p w:rsidR="005F5521" w:rsidRDefault="00B11A22">
      <w:pPr>
        <w:pStyle w:val="Standard"/>
        <w:numPr>
          <w:ilvl w:val="0"/>
          <w:numId w:val="21"/>
        </w:numPr>
        <w:jc w:val="both"/>
      </w:pPr>
      <w:r>
        <w:t>выполнять умножение и деление с 0; 1; 10; 100;</w:t>
      </w:r>
    </w:p>
    <w:p w:rsidR="005F5521" w:rsidRDefault="00B11A22">
      <w:pPr>
        <w:pStyle w:val="Standard"/>
        <w:numPr>
          <w:ilvl w:val="0"/>
          <w:numId w:val="21"/>
        </w:numPr>
        <w:jc w:val="both"/>
      </w:pPr>
      <w:r>
        <w:t>осознанно следовать алгоритмам устных вычислений при сложении, вычитании, умножении и делении трехзначных чисел, сводимых к вычислениям в предел</w:t>
      </w:r>
      <w:r>
        <w:t>ах 100, и алгоритмам письменных вычислений при сложении, вычитании, умножении и делении чисел в остальных случаях;</w:t>
      </w:r>
    </w:p>
    <w:p w:rsidR="005F5521" w:rsidRDefault="00B11A22">
      <w:pPr>
        <w:pStyle w:val="Standard"/>
        <w:numPr>
          <w:ilvl w:val="0"/>
          <w:numId w:val="21"/>
        </w:numPr>
        <w:jc w:val="both"/>
      </w:pPr>
      <w:r>
        <w:lastRenderedPageBreak/>
        <w:t>осознанно следовать алгоритмам проверки вычислений;</w:t>
      </w:r>
    </w:p>
    <w:p w:rsidR="005F5521" w:rsidRDefault="00B11A22">
      <w:pPr>
        <w:pStyle w:val="Standard"/>
        <w:numPr>
          <w:ilvl w:val="0"/>
          <w:numId w:val="21"/>
        </w:numPr>
        <w:jc w:val="both"/>
      </w:pPr>
      <w:r>
        <w:t>использовать при вычислениях и решениях различных задач распределительное свойство умноже</w:t>
      </w:r>
      <w:r>
        <w:t>ния и деления относительно суммы (умножение и деление суммы на число), сочетательное свойство умножения для рационализации вычислений;</w:t>
      </w:r>
    </w:p>
    <w:p w:rsidR="005F5521" w:rsidRDefault="00B11A22">
      <w:pPr>
        <w:pStyle w:val="Standard"/>
        <w:numPr>
          <w:ilvl w:val="0"/>
          <w:numId w:val="21"/>
        </w:numPr>
        <w:jc w:val="both"/>
      </w:pPr>
      <w:r>
        <w:t>читать числовые и буквенные выражения, содержащие не более двух действий с использованием названий компонентов;</w:t>
      </w:r>
    </w:p>
    <w:p w:rsidR="005F5521" w:rsidRDefault="00B11A22">
      <w:pPr>
        <w:pStyle w:val="Standard"/>
        <w:numPr>
          <w:ilvl w:val="0"/>
          <w:numId w:val="21"/>
        </w:numPr>
        <w:jc w:val="both"/>
      </w:pPr>
      <w:r>
        <w:t xml:space="preserve">решать </w:t>
      </w:r>
      <w:r>
        <w:t>задачи в 1-2 действия на все арифметические действия арифметическим способом (с опорой на схемы, таблицы, краткие записи и другие модели;</w:t>
      </w:r>
    </w:p>
    <w:p w:rsidR="005F5521" w:rsidRDefault="00B11A22">
      <w:pPr>
        <w:pStyle w:val="Standard"/>
        <w:numPr>
          <w:ilvl w:val="0"/>
          <w:numId w:val="21"/>
        </w:numPr>
        <w:jc w:val="both"/>
      </w:pPr>
      <w:r>
        <w:t>находить значения выражений в 2-4 действия;</w:t>
      </w:r>
    </w:p>
    <w:p w:rsidR="005F5521" w:rsidRDefault="00B11A22">
      <w:pPr>
        <w:pStyle w:val="Standard"/>
        <w:numPr>
          <w:ilvl w:val="0"/>
          <w:numId w:val="21"/>
        </w:numPr>
        <w:jc w:val="both"/>
      </w:pPr>
      <w:r>
        <w:t>использовать знание соответствующих формул площади и периметра прямоугольн</w:t>
      </w:r>
      <w:r>
        <w:t>ика (квадрата) при решении различных задач;</w:t>
      </w:r>
    </w:p>
    <w:p w:rsidR="005F5521" w:rsidRDefault="00B11A22">
      <w:pPr>
        <w:pStyle w:val="Standard"/>
        <w:numPr>
          <w:ilvl w:val="0"/>
          <w:numId w:val="21"/>
        </w:numPr>
        <w:jc w:val="both"/>
      </w:pPr>
      <w:r>
        <w:t xml:space="preserve">использовать знание зависимости между компонентами и результатами действий при решении уравнений вида </w:t>
      </w:r>
      <w:proofErr w:type="spellStart"/>
      <w:r>
        <w:t>а_+х</w:t>
      </w:r>
      <w:proofErr w:type="spellEnd"/>
      <w:r>
        <w:t>=в; а*х=в, а</w:t>
      </w:r>
      <w:proofErr w:type="gramStart"/>
      <w:r>
        <w:t>:х</w:t>
      </w:r>
      <w:proofErr w:type="gramEnd"/>
      <w:r>
        <w:t>=в;</w:t>
      </w:r>
    </w:p>
    <w:p w:rsidR="005F5521" w:rsidRDefault="00B11A22">
      <w:pPr>
        <w:pStyle w:val="Standard"/>
        <w:numPr>
          <w:ilvl w:val="0"/>
          <w:numId w:val="21"/>
        </w:numPr>
        <w:jc w:val="both"/>
      </w:pPr>
      <w:r>
        <w:t>строить на клетчатой бумаге прямоугольник и квадрат по заданным длинам сторон;</w:t>
      </w:r>
    </w:p>
    <w:p w:rsidR="005F5521" w:rsidRDefault="00B11A22">
      <w:pPr>
        <w:pStyle w:val="Standard"/>
        <w:numPr>
          <w:ilvl w:val="0"/>
          <w:numId w:val="21"/>
        </w:numPr>
        <w:jc w:val="both"/>
      </w:pPr>
      <w:proofErr w:type="spellStart"/>
      <w:r>
        <w:t>сравниваь</w:t>
      </w:r>
      <w:proofErr w:type="spellEnd"/>
      <w:r>
        <w:t xml:space="preserve"> величины по их числовым значениям; выражать данные величины в изученных единицах измерения;</w:t>
      </w:r>
    </w:p>
    <w:p w:rsidR="005F5521" w:rsidRDefault="00B11A22">
      <w:pPr>
        <w:pStyle w:val="Standard"/>
        <w:numPr>
          <w:ilvl w:val="0"/>
          <w:numId w:val="21"/>
        </w:numPr>
        <w:jc w:val="both"/>
      </w:pPr>
      <w:r>
        <w:t xml:space="preserve">определять время по часам с точностью </w:t>
      </w:r>
      <w:proofErr w:type="spellStart"/>
      <w:r>
        <w:t>доминуты</w:t>
      </w:r>
      <w:proofErr w:type="spellEnd"/>
      <w:r>
        <w:t>;</w:t>
      </w:r>
    </w:p>
    <w:p w:rsidR="005F5521" w:rsidRDefault="00B11A22">
      <w:pPr>
        <w:pStyle w:val="Standard"/>
        <w:numPr>
          <w:ilvl w:val="0"/>
          <w:numId w:val="21"/>
        </w:numPr>
        <w:jc w:val="both"/>
      </w:pPr>
      <w:r>
        <w:t>сравнивать и упорядочивать объекты по разным признакам.</w:t>
      </w:r>
    </w:p>
    <w:p w:rsidR="005F5521" w:rsidRDefault="005F5521">
      <w:pPr>
        <w:pStyle w:val="Standard"/>
        <w:jc w:val="both"/>
      </w:pPr>
    </w:p>
    <w:p w:rsidR="005F5521" w:rsidRDefault="00B11A22">
      <w:pPr>
        <w:pStyle w:val="Standard"/>
        <w:jc w:val="both"/>
        <w:rPr>
          <w:b/>
          <w:bCs/>
        </w:rPr>
      </w:pPr>
      <w:r>
        <w:rPr>
          <w:b/>
          <w:bCs/>
        </w:rPr>
        <w:t>Предметные результаты 4 класс:</w:t>
      </w:r>
    </w:p>
    <w:p w:rsidR="005F5521" w:rsidRDefault="00B11A22">
      <w:pPr>
        <w:pStyle w:val="Standard"/>
        <w:numPr>
          <w:ilvl w:val="0"/>
          <w:numId w:val="22"/>
        </w:numPr>
        <w:jc w:val="both"/>
      </w:pPr>
      <w:r>
        <w:t>использовать при решении ра</w:t>
      </w:r>
      <w:r>
        <w:t xml:space="preserve">зличных задач название и последовательность чисел в натуральном ряду в пределах 1000000 </w:t>
      </w:r>
      <w:proofErr w:type="gramStart"/>
      <w:r>
        <w:t xml:space="preserve">( </w:t>
      </w:r>
      <w:proofErr w:type="gramEnd"/>
      <w:r>
        <w:t>с какого числа начинается этот ряд, как образуется каждое следующее число в этом ряду;</w:t>
      </w:r>
    </w:p>
    <w:p w:rsidR="005F5521" w:rsidRDefault="00B11A22">
      <w:pPr>
        <w:pStyle w:val="Standard"/>
        <w:numPr>
          <w:ilvl w:val="0"/>
          <w:numId w:val="22"/>
        </w:numPr>
        <w:jc w:val="both"/>
      </w:pPr>
      <w:r>
        <w:t>объяснять, как образуется каждая следующая счетная единица;</w:t>
      </w:r>
    </w:p>
    <w:p w:rsidR="005F5521" w:rsidRDefault="00B11A22">
      <w:pPr>
        <w:pStyle w:val="Standard"/>
        <w:numPr>
          <w:ilvl w:val="0"/>
          <w:numId w:val="22"/>
        </w:numPr>
        <w:jc w:val="both"/>
      </w:pPr>
      <w:r>
        <w:t>использовать при ре</w:t>
      </w:r>
      <w:r>
        <w:t>шении различных задач названия и последовательность разрядов в записи числа;</w:t>
      </w:r>
    </w:p>
    <w:p w:rsidR="005F5521" w:rsidRDefault="00B11A22">
      <w:pPr>
        <w:pStyle w:val="Standard"/>
        <w:numPr>
          <w:ilvl w:val="0"/>
          <w:numId w:val="22"/>
        </w:numPr>
        <w:jc w:val="both"/>
      </w:pPr>
      <w:r>
        <w:t>использовать при решении различных задач названия и последовательность первых трех классов;</w:t>
      </w:r>
    </w:p>
    <w:p w:rsidR="005F5521" w:rsidRDefault="00B11A22">
      <w:pPr>
        <w:pStyle w:val="Standard"/>
        <w:numPr>
          <w:ilvl w:val="0"/>
          <w:numId w:val="22"/>
        </w:numPr>
        <w:jc w:val="both"/>
      </w:pPr>
      <w:r>
        <w:t>рассказывать, сколько разрядов содержится в каждом классе;</w:t>
      </w:r>
    </w:p>
    <w:p w:rsidR="005F5521" w:rsidRDefault="00B11A22">
      <w:pPr>
        <w:pStyle w:val="Standard"/>
        <w:numPr>
          <w:ilvl w:val="0"/>
          <w:numId w:val="22"/>
        </w:numPr>
        <w:jc w:val="both"/>
      </w:pPr>
      <w:r>
        <w:t xml:space="preserve">объяснять соотношение между </w:t>
      </w:r>
      <w:r>
        <w:t>разрядами;</w:t>
      </w:r>
    </w:p>
    <w:p w:rsidR="005F5521" w:rsidRDefault="00B11A22">
      <w:pPr>
        <w:pStyle w:val="Standard"/>
        <w:numPr>
          <w:ilvl w:val="0"/>
          <w:numId w:val="22"/>
        </w:numPr>
        <w:jc w:val="both"/>
      </w:pPr>
      <w:r>
        <w:t>использовать при решении различных задач и обосновании своих действий знание о позиционности десятичной системы счисления;</w:t>
      </w:r>
    </w:p>
    <w:p w:rsidR="005F5521" w:rsidRDefault="00B11A22">
      <w:pPr>
        <w:pStyle w:val="Standard"/>
        <w:numPr>
          <w:ilvl w:val="0"/>
          <w:numId w:val="22"/>
        </w:numPr>
        <w:jc w:val="both"/>
      </w:pPr>
      <w:r>
        <w:t>использовать при решении различных задач знание о единицах измерения величин (длина, масса, время, площадь), соотношении м</w:t>
      </w:r>
      <w:r>
        <w:t>ежду ними;</w:t>
      </w:r>
    </w:p>
    <w:p w:rsidR="005F5521" w:rsidRDefault="00B11A22">
      <w:pPr>
        <w:pStyle w:val="Standard"/>
        <w:numPr>
          <w:ilvl w:val="0"/>
          <w:numId w:val="22"/>
        </w:numPr>
        <w:jc w:val="both"/>
      </w:pPr>
      <w:proofErr w:type="gramStart"/>
      <w:r>
        <w:t>использовать при решении различных задач знание о функциональной связи между величинами (цена, количество, стоимость; скорость, время, расстояние; производительность труда, время работы, работа);</w:t>
      </w:r>
      <w:proofErr w:type="gramEnd"/>
    </w:p>
    <w:p w:rsidR="005F5521" w:rsidRDefault="00B11A22">
      <w:pPr>
        <w:pStyle w:val="Standard"/>
        <w:numPr>
          <w:ilvl w:val="0"/>
          <w:numId w:val="22"/>
        </w:numPr>
        <w:jc w:val="both"/>
      </w:pPr>
      <w:r>
        <w:t xml:space="preserve">выполнять устные вычисления (в пределах 1000000) </w:t>
      </w:r>
      <w:r>
        <w:t xml:space="preserve">в случаях, сводимых к вычислениям в пределах 100, и письменные вычисления в остальных случаях. Выполнять проверку </w:t>
      </w:r>
      <w:proofErr w:type="spellStart"/>
      <w:r>
        <w:t>правильости</w:t>
      </w:r>
      <w:proofErr w:type="spellEnd"/>
      <w:r>
        <w:t xml:space="preserve"> вычислений;</w:t>
      </w:r>
    </w:p>
    <w:p w:rsidR="005F5521" w:rsidRDefault="00B11A22">
      <w:pPr>
        <w:pStyle w:val="Standard"/>
        <w:numPr>
          <w:ilvl w:val="0"/>
          <w:numId w:val="22"/>
        </w:numPr>
        <w:jc w:val="both"/>
      </w:pPr>
      <w:r>
        <w:t>выполнять умножение и деление с 1000;</w:t>
      </w:r>
    </w:p>
    <w:p w:rsidR="005F5521" w:rsidRDefault="00B11A22">
      <w:pPr>
        <w:pStyle w:val="Standard"/>
        <w:numPr>
          <w:ilvl w:val="0"/>
          <w:numId w:val="22"/>
        </w:numPr>
        <w:jc w:val="both"/>
      </w:pPr>
      <w:r>
        <w:t>решать простые и составные задачи, раскрывающие смысл арифметических действий, о</w:t>
      </w:r>
      <w:r>
        <w:t xml:space="preserve">тношения между числами и зависимость между группами величин (цена, </w:t>
      </w:r>
      <w:proofErr w:type="spellStart"/>
      <w:r>
        <w:t>котличество</w:t>
      </w:r>
      <w:proofErr w:type="spellEnd"/>
      <w:r>
        <w:t>, стоимость; скорость, время, расстояние; производительность труда, время работы, работа);</w:t>
      </w:r>
    </w:p>
    <w:p w:rsidR="005F5521" w:rsidRDefault="00B11A22">
      <w:pPr>
        <w:pStyle w:val="Standard"/>
        <w:numPr>
          <w:ilvl w:val="0"/>
          <w:numId w:val="22"/>
        </w:numPr>
        <w:jc w:val="both"/>
      </w:pPr>
      <w:r>
        <w:t>решать задачи, связанные с движением двух объектов: навстречу и в противоположных напра</w:t>
      </w:r>
      <w:r>
        <w:t>влениях;</w:t>
      </w:r>
    </w:p>
    <w:p w:rsidR="005F5521" w:rsidRDefault="00B11A22">
      <w:pPr>
        <w:pStyle w:val="Standard"/>
        <w:numPr>
          <w:ilvl w:val="0"/>
          <w:numId w:val="22"/>
        </w:numPr>
        <w:jc w:val="both"/>
      </w:pPr>
      <w:proofErr w:type="spellStart"/>
      <w:r>
        <w:t>решаь</w:t>
      </w:r>
      <w:proofErr w:type="spellEnd"/>
      <w:r>
        <w:t xml:space="preserve"> задачи в 2-3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5F5521" w:rsidRDefault="00B11A22">
      <w:pPr>
        <w:pStyle w:val="Standard"/>
        <w:numPr>
          <w:ilvl w:val="0"/>
          <w:numId w:val="22"/>
        </w:numPr>
        <w:jc w:val="both"/>
      </w:pPr>
      <w:r>
        <w:t>осознанно создавать алгоритмы вычисления значений числовых выражений, содержащих до 3-4 действий (со с</w:t>
      </w:r>
      <w:r>
        <w:t>кобками и без них), на основе знания правила о порядке выполнения действий и знания свойств арифметических действий и следовать этим алгоритмам, включая анализ и проверку своих действий;</w:t>
      </w:r>
    </w:p>
    <w:p w:rsidR="005F5521" w:rsidRDefault="00B11A22">
      <w:pPr>
        <w:pStyle w:val="Standard"/>
        <w:numPr>
          <w:ilvl w:val="0"/>
          <w:numId w:val="22"/>
        </w:numPr>
        <w:jc w:val="both"/>
      </w:pPr>
      <w:r>
        <w:lastRenderedPageBreak/>
        <w:t>осознанно пользоваться алгоритмом нахождения значения выражений с одн</w:t>
      </w:r>
      <w:r>
        <w:t>ой переменной при заданном значении переменных;</w:t>
      </w:r>
    </w:p>
    <w:p w:rsidR="005F5521" w:rsidRDefault="00B11A22">
      <w:pPr>
        <w:pStyle w:val="Standard"/>
        <w:numPr>
          <w:ilvl w:val="0"/>
          <w:numId w:val="22"/>
        </w:numPr>
        <w:jc w:val="both"/>
      </w:pPr>
      <w:r>
        <w:t>использовать знание зависимости между компонентами и результатами действий сложения, вычитания, умножения, деления при решении уравнений вида: а</w:t>
      </w:r>
      <w:proofErr w:type="gramStart"/>
      <w:r>
        <w:t>+-</w:t>
      </w:r>
      <w:proofErr w:type="gramEnd"/>
      <w:r>
        <w:t>х=в, х-а=в, а*х=в, а:х=в, х:а=в;</w:t>
      </w:r>
    </w:p>
    <w:p w:rsidR="005F5521" w:rsidRDefault="00B11A22">
      <w:pPr>
        <w:pStyle w:val="Standard"/>
        <w:numPr>
          <w:ilvl w:val="0"/>
          <w:numId w:val="22"/>
        </w:numPr>
        <w:jc w:val="both"/>
      </w:pPr>
      <w:r>
        <w:t xml:space="preserve">уметь сравнивать значения </w:t>
      </w:r>
      <w:r>
        <w:t xml:space="preserve">выражений, содержащих одно действие; понимать и объяснять, как изменяется результат сложения, вычитания, умножения и </w:t>
      </w:r>
      <w:proofErr w:type="spellStart"/>
      <w:r>
        <w:t>деленияв</w:t>
      </w:r>
      <w:proofErr w:type="spellEnd"/>
      <w:r>
        <w:t xml:space="preserve"> зависимости от изменения одной из компонентов;</w:t>
      </w:r>
    </w:p>
    <w:p w:rsidR="005F5521" w:rsidRDefault="00B11A22">
      <w:pPr>
        <w:pStyle w:val="Standard"/>
        <w:numPr>
          <w:ilvl w:val="0"/>
          <w:numId w:val="22"/>
        </w:numPr>
        <w:jc w:val="both"/>
      </w:pPr>
      <w:r>
        <w:t xml:space="preserve">выделять из множества треугольников прямоугольный и тупоугольный, равнобедренный и </w:t>
      </w:r>
      <w:r>
        <w:t>равносторонний треугольники;</w:t>
      </w:r>
    </w:p>
    <w:p w:rsidR="005F5521" w:rsidRDefault="00B11A22">
      <w:pPr>
        <w:pStyle w:val="Standard"/>
        <w:numPr>
          <w:ilvl w:val="0"/>
          <w:numId w:val="22"/>
        </w:numPr>
        <w:jc w:val="both"/>
      </w:pPr>
      <w:r>
        <w:t>строить окружность по данному радиусу;</w:t>
      </w:r>
    </w:p>
    <w:p w:rsidR="005F5521" w:rsidRDefault="00B11A22">
      <w:pPr>
        <w:pStyle w:val="Standard"/>
        <w:numPr>
          <w:ilvl w:val="0"/>
          <w:numId w:val="22"/>
        </w:numPr>
        <w:jc w:val="both"/>
      </w:pPr>
      <w:proofErr w:type="gramStart"/>
      <w:r>
        <w:t xml:space="preserve">распознавать геометрические фигуры: точка, линия (прямая, кривая), отрезок, ломаная, </w:t>
      </w:r>
      <w:proofErr w:type="spellStart"/>
      <w:r>
        <w:t>многогольник</w:t>
      </w:r>
      <w:proofErr w:type="spellEnd"/>
      <w:r>
        <w:t xml:space="preserve"> и его элементы (вершины, стороны, углы), в том числе треугольник (квадрат), угол, круг, ок</w:t>
      </w:r>
      <w:r>
        <w:t>ружность (радиус, центр).</w:t>
      </w:r>
      <w:proofErr w:type="gramEnd"/>
    </w:p>
    <w:p w:rsidR="005F5521" w:rsidRDefault="005F5521">
      <w:pPr>
        <w:pStyle w:val="Standard"/>
        <w:jc w:val="both"/>
      </w:pPr>
    </w:p>
    <w:p w:rsidR="005F5521" w:rsidRDefault="005F5521">
      <w:pPr>
        <w:pStyle w:val="Standard"/>
        <w:jc w:val="both"/>
      </w:pPr>
    </w:p>
    <w:p w:rsidR="005F5521" w:rsidRDefault="005F5521">
      <w:pPr>
        <w:pStyle w:val="Standard"/>
        <w:jc w:val="center"/>
        <w:rPr>
          <w:b/>
          <w:bCs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F5521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Ученик 1 класса научится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Ученик 1 класса получит возможность научиться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>Читать, записывать, сравнивать, упорядочивать числа от 0 до 20;</w:t>
            </w: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>выполнять письменно действия с числами с использованием таблиц сложения и вычитания;</w:t>
            </w: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>устана</w:t>
            </w:r>
            <w:r>
              <w:t>вливать зависимость между величинами, представленными в задаче, планировать ход решения задачи, выбирать и объяснять выбор действий;</w:t>
            </w: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 xml:space="preserve">решать </w:t>
            </w:r>
            <w:proofErr w:type="spellStart"/>
            <w:r>
              <w:t>ариыметическим</w:t>
            </w:r>
            <w:proofErr w:type="spellEnd"/>
            <w:r>
              <w:t xml:space="preserve"> способом (в 1 действие) учебные задачи и задачи, связанные с повседневной жизнью;</w:t>
            </w: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>оценивать правильно</w:t>
            </w:r>
            <w:r>
              <w:t>сть хода решения и реальность ответа на вопрос задачи;</w:t>
            </w: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>описывать взаимное расположение предметов в пространстве;</w:t>
            </w: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proofErr w:type="gramStart"/>
            <w:r>
              <w:t xml:space="preserve">распознавать, называть, изображать </w:t>
            </w:r>
            <w:proofErr w:type="spellStart"/>
            <w:r>
              <w:t>геометричсекие</w:t>
            </w:r>
            <w:proofErr w:type="spellEnd"/>
            <w:r>
              <w:t xml:space="preserve"> фигуры (точка, отрезок, ломаная, прямой угол,  треугольник,);</w:t>
            </w:r>
            <w:proofErr w:type="gramEnd"/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 xml:space="preserve">выполнять построение </w:t>
            </w:r>
            <w:r>
              <w:t>геометрических фигур с заданными изменениями (отрезок, квадрат) с помощью линейки, угольника).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  <w:jc w:val="both"/>
            </w:pP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>использовать свойства арифметических действий для удобства вычислений;</w:t>
            </w: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>решать задачи в 2 действия;</w:t>
            </w: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>находить разные способы решения задачи;</w:t>
            </w:r>
          </w:p>
          <w:p w:rsidR="005F5521" w:rsidRDefault="005F5521">
            <w:pPr>
              <w:pStyle w:val="TableContents"/>
              <w:jc w:val="both"/>
            </w:pPr>
          </w:p>
          <w:p w:rsidR="005F5521" w:rsidRDefault="005F5521">
            <w:pPr>
              <w:pStyle w:val="TableContents"/>
              <w:jc w:val="both"/>
            </w:pPr>
          </w:p>
          <w:p w:rsidR="005F5521" w:rsidRDefault="005F5521">
            <w:pPr>
              <w:pStyle w:val="TableContents"/>
              <w:jc w:val="both"/>
            </w:pPr>
          </w:p>
        </w:tc>
      </w:tr>
    </w:tbl>
    <w:p w:rsidR="005F5521" w:rsidRDefault="005F5521">
      <w:pPr>
        <w:pStyle w:val="Standard"/>
        <w:jc w:val="both"/>
        <w:rPr>
          <w:b/>
          <w:bCs/>
        </w:rPr>
      </w:pPr>
    </w:p>
    <w:p w:rsidR="005F5521" w:rsidRDefault="005F5521">
      <w:pPr>
        <w:pStyle w:val="Standard"/>
        <w:jc w:val="center"/>
        <w:rPr>
          <w:b/>
          <w:bCs/>
        </w:rPr>
      </w:pPr>
    </w:p>
    <w:p w:rsidR="005F5521" w:rsidRDefault="005F5521">
      <w:pPr>
        <w:pStyle w:val="Standard"/>
        <w:jc w:val="center"/>
        <w:rPr>
          <w:b/>
          <w:bCs/>
        </w:rPr>
      </w:pPr>
    </w:p>
    <w:p w:rsidR="005F5521" w:rsidRDefault="005F5521">
      <w:pPr>
        <w:pStyle w:val="Standard"/>
        <w:jc w:val="center"/>
        <w:rPr>
          <w:b/>
          <w:bCs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F5521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Ученик 2 </w:t>
            </w:r>
            <w:r>
              <w:rPr>
                <w:b/>
                <w:bCs/>
              </w:rPr>
              <w:t>класса  научится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Ученик 2 класса получит возможность научиться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>Читать, записывать, сравнивать, упорядочивать числа от 0 до 100;</w:t>
            </w: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 xml:space="preserve">устанавливать закономерность — </w:t>
            </w:r>
            <w:r>
              <w:lastRenderedPageBreak/>
              <w:t xml:space="preserve">правило, по которому составлена числовая последовательность, и составлять последовательность по </w:t>
            </w:r>
            <w:r>
              <w:t>заданному или самостоятельно выбранному правилу;</w:t>
            </w: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>группировать числа по заданному или самостоятельно установленному признаку;</w:t>
            </w: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>выполнять письменно действия с двузначными числами с использованием таблиц сложения и умножения</w:t>
            </w:r>
            <w:proofErr w:type="gramStart"/>
            <w:r>
              <w:t xml:space="preserve"> ;</w:t>
            </w:r>
            <w:proofErr w:type="gramEnd"/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>устанавливать зависимость между в</w:t>
            </w:r>
            <w:r>
              <w:t>еличинами, представленными в задаче, планировать ход решения задачи, выбирать и объяснять выбор действий;</w:t>
            </w: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>решать арифметическим способом (в 1-2 действия) учебные задачи и задачи, связанные с повседневной жизнью;</w:t>
            </w: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>оценивать правильность хода решения и реальн</w:t>
            </w:r>
            <w:r>
              <w:t>ость ответа на вопрос задачи;</w:t>
            </w: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>описывать взаимное расположение предметов в пространстве и на плоскости;</w:t>
            </w: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proofErr w:type="gramStart"/>
            <w:r>
              <w:t xml:space="preserve">распознавать, называть, изображать </w:t>
            </w:r>
            <w:proofErr w:type="spellStart"/>
            <w:r>
              <w:t>геометричсекие</w:t>
            </w:r>
            <w:proofErr w:type="spellEnd"/>
            <w:r>
              <w:t xml:space="preserve"> фигуры (точка, отрезок, ломаная, прямой угол, многоугольник, треугольник, прямоугольник, квадрат);</w:t>
            </w:r>
            <w:proofErr w:type="gramEnd"/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>выпо</w:t>
            </w:r>
            <w:r>
              <w:t>лнять построение геометрических фигур с заданными изменениями (отрезок, квадрат, прямоугольник) с помощью линейки, угольника);</w:t>
            </w: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>использовать свойства прямоугольника и квадрата для решения задач.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lastRenderedPageBreak/>
              <w:t xml:space="preserve">Выбирать единицу для измерения данной величины (длины, массы, </w:t>
            </w:r>
            <w:r>
              <w:t xml:space="preserve"> времени, объяснять свои действия;</w:t>
            </w: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lastRenderedPageBreak/>
              <w:t>выполнять действия с величинами;</w:t>
            </w: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>использовать свойства арифметических действий для удобства вычислений;</w:t>
            </w: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 xml:space="preserve">проводить проверку правильности вычислений (с помощью обратного действия, прикидки и оценки результата действия и </w:t>
            </w:r>
            <w:r>
              <w:t>др.);</w:t>
            </w: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>находить разные способы решения задачи;</w:t>
            </w: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>вычислять периметр многоугольника.</w:t>
            </w:r>
          </w:p>
        </w:tc>
      </w:tr>
    </w:tbl>
    <w:p w:rsidR="005F5521" w:rsidRDefault="005F5521">
      <w:pPr>
        <w:pStyle w:val="Standard"/>
        <w:jc w:val="both"/>
        <w:rPr>
          <w:b/>
          <w:bCs/>
        </w:rPr>
      </w:pPr>
    </w:p>
    <w:p w:rsidR="005F5521" w:rsidRDefault="005F5521">
      <w:pPr>
        <w:pStyle w:val="Standard"/>
        <w:jc w:val="both"/>
        <w:rPr>
          <w:b/>
          <w:bCs/>
        </w:rPr>
      </w:pPr>
    </w:p>
    <w:p w:rsidR="005F5521" w:rsidRDefault="005F5521">
      <w:pPr>
        <w:pStyle w:val="Standard"/>
        <w:jc w:val="center"/>
        <w:rPr>
          <w:b/>
          <w:bCs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F5521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Ученик 3 класса научится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Ученик 3 класса получит возможность научиться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>Читать, записывать, сравнивать, упорядочивать числа от 0 до миллиона;</w:t>
            </w: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 xml:space="preserve">устанавливать закономерность </w:t>
            </w:r>
            <w:r>
              <w:t>— правило, по которому составлена числовая последовательность, и составлять последовательность по заданному или самостоятельно выбранному правилу;</w:t>
            </w: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>группировать числа по заданному или самостоятельно установленному признаку;</w:t>
            </w: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 xml:space="preserve">классифицировать числа по одному </w:t>
            </w:r>
            <w:r>
              <w:t>или нескольким основаниям, объяснять свои действия;</w:t>
            </w: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 xml:space="preserve">выполнять письменно действия с многозначными числами с использованием </w:t>
            </w:r>
            <w:r>
              <w:lastRenderedPageBreak/>
              <w:t>таблиц сложения и умножения чисел, алгоритмов письменных арифметических действий;</w:t>
            </w: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>устанавливать зависимость между величинами, представ</w:t>
            </w:r>
            <w:r>
              <w:t>ленными в задаче, планировать ход решения задачи, выбирать и объяснять выбор действий;</w:t>
            </w: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 xml:space="preserve">решать задачи на нахождение доли величины и </w:t>
            </w:r>
            <w:proofErr w:type="spellStart"/>
            <w:r>
              <w:t>ыеличины</w:t>
            </w:r>
            <w:proofErr w:type="spellEnd"/>
            <w:r>
              <w:t xml:space="preserve"> по значению ее доли (половина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реть, четверть, пятая, десятая часть);</w:t>
            </w: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 xml:space="preserve">оценивать правильность хода решения и </w:t>
            </w:r>
            <w:r>
              <w:t>реальность ответа на вопрос задачи;</w:t>
            </w: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>описывать взаимное расположение предметов в пространстве и на плоскости;</w:t>
            </w: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proofErr w:type="gramStart"/>
            <w:r>
              <w:t xml:space="preserve">распознавать, называть, изображать </w:t>
            </w:r>
            <w:proofErr w:type="spellStart"/>
            <w:r>
              <w:t>геометричсекие</w:t>
            </w:r>
            <w:proofErr w:type="spellEnd"/>
            <w:r>
              <w:t xml:space="preserve"> фигуры (точка, отрезок, ломаная, прямой угол, многоугольник, треугольник, прямоугольник, квадрат,</w:t>
            </w:r>
            <w:r>
              <w:t xml:space="preserve"> окружность, круг);</w:t>
            </w:r>
            <w:proofErr w:type="gramEnd"/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>выполнять построение геометрических фигур с заданными изменениями (отрезок, квадрат, прямоугольник) с помощью линейки, угольника);</w:t>
            </w: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>использовать свойства прямоугольника и квадрата для решения задач;</w:t>
            </w: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>соотносить реальные объекты с моделями</w:t>
            </w:r>
            <w:r>
              <w:t xml:space="preserve"> геометрических фигур.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lastRenderedPageBreak/>
              <w:t>Выбирать единицу для измерения данной величины (длины, массы, площади, времен</w:t>
            </w:r>
            <w:proofErr w:type="gramStart"/>
            <w:r>
              <w:t>и(</w:t>
            </w:r>
            <w:proofErr w:type="gramEnd"/>
            <w:r>
              <w:t>, объяснять свои действия;</w:t>
            </w: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>выполнять действия с величинами;</w:t>
            </w: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>использовать свойства арифметических действий для удобства вычислений;</w:t>
            </w: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>проводить проверку прав</w:t>
            </w:r>
            <w:r>
              <w:t>ильности вычислений (с помощью обратного действия, прикидки и оценки результата действия и др.);</w:t>
            </w: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>решать задачи в 3-4 действия;</w:t>
            </w: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>находить разные способы решения задачи;</w:t>
            </w: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lastRenderedPageBreak/>
              <w:t>вычислять периметр многоугольника, площадь фигуры, составленной из прямоугольников.</w:t>
            </w:r>
          </w:p>
        </w:tc>
      </w:tr>
    </w:tbl>
    <w:p w:rsidR="005F5521" w:rsidRDefault="005F5521">
      <w:pPr>
        <w:pStyle w:val="Standard"/>
        <w:jc w:val="both"/>
        <w:rPr>
          <w:b/>
          <w:bCs/>
        </w:rPr>
      </w:pPr>
    </w:p>
    <w:p w:rsidR="005F5521" w:rsidRDefault="005F5521">
      <w:pPr>
        <w:pStyle w:val="Standard"/>
        <w:jc w:val="center"/>
        <w:rPr>
          <w:b/>
          <w:bCs/>
        </w:rPr>
      </w:pPr>
    </w:p>
    <w:p w:rsidR="005F5521" w:rsidRDefault="005F5521">
      <w:pPr>
        <w:pStyle w:val="Standard"/>
        <w:jc w:val="center"/>
        <w:rPr>
          <w:b/>
          <w:bCs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F5521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Выпускник научится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Выпускник получит возможность научиться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>Читать, записывать, сравнивать, упорядочивать числа от 0 до миллиона;</w:t>
            </w: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>устанавливать закономерность — правило, по которому составлена числовая последовательность, и составлять последовательность по</w:t>
            </w:r>
            <w:r>
              <w:t xml:space="preserve"> заданному или самостоятельно выбранному правилу;</w:t>
            </w: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>группировать числа по заданному или самостоятельно установленному признаку;</w:t>
            </w: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>классифицировать числа по одному или нескольким основаниям, объяснять свои действия;</w:t>
            </w: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 xml:space="preserve">выполнять письменно действия с многозначными </w:t>
            </w:r>
            <w:r>
              <w:t xml:space="preserve">числами с использованием таблиц сложения и умножения чисел, алгоритмов письменных арифметических </w:t>
            </w:r>
            <w:r>
              <w:lastRenderedPageBreak/>
              <w:t>действий;</w:t>
            </w: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 xml:space="preserve">выделять неизвестный компонент </w:t>
            </w:r>
            <w:proofErr w:type="spellStart"/>
            <w:r>
              <w:t>ариыметического</w:t>
            </w:r>
            <w:proofErr w:type="spellEnd"/>
            <w:r>
              <w:t xml:space="preserve"> действия и находить его значение;</w:t>
            </w: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>устанавливать зависимость между величинами, представленными в задаче</w:t>
            </w:r>
            <w:r>
              <w:t>, планировать ход решения задачи, выбирать и объяснять выбор действий;</w:t>
            </w: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 xml:space="preserve">решать </w:t>
            </w:r>
            <w:proofErr w:type="spellStart"/>
            <w:r>
              <w:t>ариыметическим</w:t>
            </w:r>
            <w:proofErr w:type="spellEnd"/>
            <w:r>
              <w:t xml:space="preserve"> способом (в 1-2 действия) учебные задачи и задачи, связанные с повседневной жизнью;</w:t>
            </w: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 xml:space="preserve">решать задачи на нахождение доли величины и </w:t>
            </w:r>
            <w:proofErr w:type="spellStart"/>
            <w:r>
              <w:t>ыеличины</w:t>
            </w:r>
            <w:proofErr w:type="spellEnd"/>
            <w:r>
              <w:t xml:space="preserve"> по значению ее доли (полов</w:t>
            </w:r>
            <w:r>
              <w:t>ина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реть, четверть, пятая, десятая часть);</w:t>
            </w: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>оценивать правильность хода решения и реальность ответа на вопрос задачи;</w:t>
            </w: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>описывать взаимное расположение предметов в пространстве и на плоскости;</w:t>
            </w: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proofErr w:type="gramStart"/>
            <w:r>
              <w:t xml:space="preserve">распознавать, называть, изображать </w:t>
            </w:r>
            <w:proofErr w:type="spellStart"/>
            <w:r>
              <w:t>геометричсекие</w:t>
            </w:r>
            <w:proofErr w:type="spellEnd"/>
            <w:r>
              <w:t xml:space="preserve"> фигуры (точка,</w:t>
            </w:r>
            <w:r>
              <w:t xml:space="preserve"> отрезок, ломаная, прямой угол, многоугольник, треугольник, прямоугольник, квадрат, окружность, круг);</w:t>
            </w:r>
            <w:proofErr w:type="gramEnd"/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>выполнять построение геометрических фигур с заданными изменениями (отрезок, квадрат, прямоугольник) с помощью линейки, угольника);</w:t>
            </w: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 xml:space="preserve">использовать свойства </w:t>
            </w:r>
            <w:r>
              <w:t>прямоугольника и квадрата для решения задач;</w:t>
            </w: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>распознавать и называть геометрические тела (куб, шар);</w:t>
            </w: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>соотносить реальные объекты с моделями геометрических фигур.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lastRenderedPageBreak/>
              <w:t>Выбирать единицу для измерения данной величины (длины, массы, площади, времен</w:t>
            </w:r>
            <w:proofErr w:type="gramStart"/>
            <w:r>
              <w:t>и(</w:t>
            </w:r>
            <w:proofErr w:type="gramEnd"/>
            <w:r>
              <w:t>, объяснять сво</w:t>
            </w:r>
            <w:r>
              <w:t>и действия;</w:t>
            </w: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>выполнять действия с величинами;</w:t>
            </w: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>использовать свойства арифметических действий для удобства вычислений;</w:t>
            </w: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>проводить проверку правильности вычислений (с помощью обратного действия, прикидки и оценки результата действия и др.);</w:t>
            </w: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 xml:space="preserve">решать задачи в 3-4 </w:t>
            </w:r>
            <w:r>
              <w:t>действия;</w:t>
            </w: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>находить разные способы решения задачи;</w:t>
            </w: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 xml:space="preserve">распознавать, различать и называть геометрические тела: параллелепипед, </w:t>
            </w:r>
            <w:r>
              <w:lastRenderedPageBreak/>
              <w:t>пирамиду, цилиндр, конус;</w:t>
            </w:r>
          </w:p>
          <w:p w:rsidR="005F5521" w:rsidRDefault="00B11A22">
            <w:pPr>
              <w:pStyle w:val="TableContents"/>
              <w:numPr>
                <w:ilvl w:val="0"/>
                <w:numId w:val="23"/>
              </w:numPr>
              <w:jc w:val="both"/>
            </w:pPr>
            <w:r>
              <w:t>вычислять периметр многоугольника, площадь фигуры, составленной из прямоугольников.</w:t>
            </w:r>
          </w:p>
        </w:tc>
      </w:tr>
    </w:tbl>
    <w:p w:rsidR="005F5521" w:rsidRDefault="005F5521">
      <w:pPr>
        <w:pStyle w:val="Standard"/>
        <w:jc w:val="both"/>
        <w:rPr>
          <w:b/>
          <w:bCs/>
        </w:rPr>
      </w:pPr>
    </w:p>
    <w:p w:rsidR="005F5521" w:rsidRDefault="005F5521">
      <w:pPr>
        <w:pStyle w:val="Standard"/>
        <w:jc w:val="center"/>
        <w:rPr>
          <w:b/>
          <w:bCs/>
        </w:rPr>
      </w:pPr>
    </w:p>
    <w:p w:rsidR="005F5521" w:rsidRDefault="005F5521">
      <w:pPr>
        <w:pStyle w:val="Standard"/>
        <w:jc w:val="center"/>
        <w:rPr>
          <w:b/>
          <w:bCs/>
        </w:rPr>
      </w:pPr>
    </w:p>
    <w:p w:rsidR="005F5521" w:rsidRDefault="00B11A2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Содержание учебного </w:t>
      </w:r>
      <w:r>
        <w:rPr>
          <w:b/>
          <w:bCs/>
        </w:rPr>
        <w:t>предмета «Математика» 1-4 классы</w:t>
      </w:r>
    </w:p>
    <w:p w:rsidR="005F5521" w:rsidRDefault="005F5521">
      <w:pPr>
        <w:pStyle w:val="Standard"/>
        <w:jc w:val="center"/>
        <w:rPr>
          <w:b/>
          <w:bCs/>
        </w:rPr>
      </w:pPr>
    </w:p>
    <w:p w:rsidR="005F5521" w:rsidRDefault="00B11A22">
      <w:pPr>
        <w:pStyle w:val="Standard"/>
        <w:jc w:val="both"/>
        <w:rPr>
          <w:b/>
          <w:bCs/>
        </w:rPr>
      </w:pPr>
      <w:r>
        <w:rPr>
          <w:b/>
          <w:bCs/>
        </w:rPr>
        <w:t>Числа и величины</w:t>
      </w:r>
    </w:p>
    <w:p w:rsidR="005F5521" w:rsidRDefault="00B11A22">
      <w:pPr>
        <w:pStyle w:val="Standard"/>
        <w:jc w:val="both"/>
      </w:pPr>
      <w:r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5F5521" w:rsidRDefault="00B11A22">
      <w:pPr>
        <w:pStyle w:val="Standard"/>
        <w:jc w:val="both"/>
      </w:pPr>
      <w:r>
        <w:t>Измерение ве</w:t>
      </w:r>
      <w:r>
        <w:t xml:space="preserve">личин; сравнение и упорядочение величин. </w:t>
      </w:r>
      <w:proofErr w:type="gramStart"/>
      <w:r>
        <w:t>Единицы массы (грамм, килограмм, центнер, тонна), вместимости (литр), времени (секунда, минута, час).</w:t>
      </w:r>
      <w:proofErr w:type="gramEnd"/>
      <w:r>
        <w:t xml:space="preserve"> Соотношения между единицами измерения однородных величин. Сравнение и упорядочение однородных величин. Доля велич</w:t>
      </w:r>
      <w:r>
        <w:t>ины (половина, треть, четверть, десятая, сотая, тысячная).</w:t>
      </w:r>
    </w:p>
    <w:p w:rsidR="005F5521" w:rsidRDefault="00B11A22">
      <w:pPr>
        <w:pStyle w:val="Standard"/>
        <w:jc w:val="both"/>
        <w:rPr>
          <w:b/>
          <w:bCs/>
        </w:rPr>
      </w:pPr>
      <w:r>
        <w:rPr>
          <w:b/>
          <w:bCs/>
        </w:rPr>
        <w:t>Арифметические действия</w:t>
      </w:r>
    </w:p>
    <w:p w:rsidR="005F5521" w:rsidRDefault="00B11A22">
      <w:pPr>
        <w:pStyle w:val="Standard"/>
        <w:jc w:val="both"/>
      </w:pPr>
      <w:r>
        <w:t xml:space="preserve">Сложение, вычитание, умножение и деление. Названия компонентов арифметических действий, знаки действий. Таблица сложения. Связь между сложением, вычитанием, </w:t>
      </w:r>
      <w:r>
        <w:lastRenderedPageBreak/>
        <w:t>умножением и дел</w:t>
      </w:r>
      <w:r>
        <w:t>ением. Нахождение неизвестного компонента арифметического действия. Деление с остатком.</w:t>
      </w:r>
    </w:p>
    <w:p w:rsidR="005F5521" w:rsidRDefault="00B11A22">
      <w:pPr>
        <w:pStyle w:val="Standard"/>
        <w:jc w:val="both"/>
      </w:pPr>
      <w: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>
        <w:t>свойств арифметических действий в вычислениях (перестановка и группировка слагаемых в сумме, множителей в произведениях; умножение суммы и разности на число).</w:t>
      </w:r>
    </w:p>
    <w:p w:rsidR="005F5521" w:rsidRDefault="00B11A22">
      <w:pPr>
        <w:pStyle w:val="Standard"/>
        <w:jc w:val="both"/>
      </w:pPr>
      <w:r>
        <w:t>Алгоритмы письменного сложения, вычитания, умножения и деления многозначных чисел.</w:t>
      </w:r>
    </w:p>
    <w:p w:rsidR="005F5521" w:rsidRDefault="00B11A22">
      <w:pPr>
        <w:pStyle w:val="Standard"/>
        <w:jc w:val="both"/>
      </w:pPr>
      <w:r>
        <w:t xml:space="preserve">Способы </w:t>
      </w:r>
      <w:r>
        <w:t>проверки правильности вычислений (алгоритм, обратное действие, оценка достоверности, прикидки результата, вычисление на калькуляторе).</w:t>
      </w:r>
    </w:p>
    <w:p w:rsidR="005F5521" w:rsidRDefault="00B11A22">
      <w:pPr>
        <w:pStyle w:val="Standard"/>
        <w:jc w:val="both"/>
        <w:rPr>
          <w:b/>
          <w:bCs/>
        </w:rPr>
      </w:pPr>
      <w:r>
        <w:rPr>
          <w:b/>
          <w:bCs/>
        </w:rPr>
        <w:t>Работа с текстовыми задачами</w:t>
      </w:r>
    </w:p>
    <w:p w:rsidR="005F5521" w:rsidRDefault="00B11A22">
      <w:pPr>
        <w:pStyle w:val="Standard"/>
        <w:jc w:val="both"/>
      </w:pPr>
      <w:r>
        <w:t>Решение текстовых задач арифметическим способом. Задачи, содержащие отношения «больше (меньш</w:t>
      </w:r>
      <w:r>
        <w:t xml:space="preserve">е) </w:t>
      </w:r>
      <w:proofErr w:type="gramStart"/>
      <w:r>
        <w:t>на</w:t>
      </w:r>
      <w:proofErr w:type="gramEnd"/>
      <w:r>
        <w:t xml:space="preserve"> ...», «больше (меньше) в ...». </w:t>
      </w:r>
      <w:proofErr w:type="gramStart"/>
      <w:r>
        <w:t xml:space="preserve">Зависимости между величинами, характеризующими процессы движения, работы, </w:t>
      </w:r>
      <w:proofErr w:type="spellStart"/>
      <w:r>
        <w:t>куплипродажи</w:t>
      </w:r>
      <w:proofErr w:type="spellEnd"/>
      <w:r>
        <w:t xml:space="preserve"> и др. Скорость, время, путь; объем работы, время, </w:t>
      </w:r>
      <w:proofErr w:type="spellStart"/>
      <w:r>
        <w:t>произвидительность</w:t>
      </w:r>
      <w:proofErr w:type="spellEnd"/>
      <w:r>
        <w:t xml:space="preserve"> труда; количество товара, его цена и стоимость и др. Планирован</w:t>
      </w:r>
      <w:r>
        <w:t>ие хода решения задачи.</w:t>
      </w:r>
      <w:proofErr w:type="gramEnd"/>
      <w:r>
        <w:t xml:space="preserve"> Представление текста задачи (схема, таблица, диаграмма и другие модели).</w:t>
      </w:r>
    </w:p>
    <w:p w:rsidR="005F5521" w:rsidRDefault="00B11A22">
      <w:pPr>
        <w:pStyle w:val="Standard"/>
        <w:jc w:val="both"/>
      </w:pPr>
      <w:r>
        <w:t>Задачи на нахождение доли целого и целого по его доле.</w:t>
      </w:r>
    </w:p>
    <w:p w:rsidR="005F5521" w:rsidRDefault="00B11A22">
      <w:pPr>
        <w:pStyle w:val="Standard"/>
        <w:jc w:val="both"/>
        <w:rPr>
          <w:b/>
          <w:bCs/>
        </w:rPr>
      </w:pPr>
      <w:r>
        <w:rPr>
          <w:b/>
          <w:bCs/>
        </w:rPr>
        <w:t>Пространственные отношения. Геометрические фигуры</w:t>
      </w:r>
    </w:p>
    <w:p w:rsidR="005F5521" w:rsidRDefault="00B11A22">
      <w:pPr>
        <w:pStyle w:val="Standard"/>
        <w:jc w:val="both"/>
      </w:pPr>
      <w:r>
        <w:t>Взаимное расположение предметов в пространстве и на пл</w:t>
      </w:r>
      <w:r>
        <w:t xml:space="preserve">оскости (выше-ниже, слева-справа, сверху-снизу, ближе-дальше, </w:t>
      </w:r>
      <w:proofErr w:type="gramStart"/>
      <w:r>
        <w:t>между</w:t>
      </w:r>
      <w:proofErr w:type="gramEnd"/>
      <w:r>
        <w:t xml:space="preserve"> и пр.). </w:t>
      </w:r>
      <w:proofErr w:type="gramStart"/>
      <w:r>
        <w:t xml:space="preserve">Распознавание и изображение геометрических фигур: точка, линия (кривая, прямая), отрезок, </w:t>
      </w:r>
      <w:proofErr w:type="spellStart"/>
      <w:r>
        <w:t>ломаниая</w:t>
      </w:r>
      <w:proofErr w:type="spellEnd"/>
      <w:r>
        <w:t>, угол, многоугольник, треугольник, прямоугольник, квадрат, окружность, круг.</w:t>
      </w:r>
      <w:proofErr w:type="gramEnd"/>
      <w:r>
        <w:t xml:space="preserve"> Испо</w:t>
      </w:r>
      <w:r>
        <w:t xml:space="preserve">льзование чертежных инструментов для выполнения построений. Геометрические формы в окружающем мире. Распознавание и называние: куб, шар, </w:t>
      </w:r>
      <w:proofErr w:type="spellStart"/>
      <w:r>
        <w:t>пареллелепипед</w:t>
      </w:r>
      <w:proofErr w:type="spellEnd"/>
      <w:r>
        <w:t>, пирамида, цилиндр, конус,</w:t>
      </w:r>
    </w:p>
    <w:p w:rsidR="005F5521" w:rsidRDefault="00B11A22">
      <w:pPr>
        <w:pStyle w:val="Standard"/>
        <w:jc w:val="both"/>
        <w:rPr>
          <w:b/>
          <w:bCs/>
        </w:rPr>
      </w:pPr>
      <w:r>
        <w:rPr>
          <w:b/>
          <w:bCs/>
        </w:rPr>
        <w:t>Геометрические величины</w:t>
      </w:r>
    </w:p>
    <w:p w:rsidR="005F5521" w:rsidRDefault="00B11A22">
      <w:pPr>
        <w:pStyle w:val="Standard"/>
        <w:jc w:val="both"/>
      </w:pPr>
      <w:r>
        <w:t>Геометрические величины и их измерение. Измерение дли</w:t>
      </w:r>
      <w:r>
        <w:t>ны отрезка. Единицы длины (</w:t>
      </w:r>
      <w:proofErr w:type="gramStart"/>
      <w:r>
        <w:t>мм</w:t>
      </w:r>
      <w:proofErr w:type="gramEnd"/>
      <w:r>
        <w:t xml:space="preserve">, см, </w:t>
      </w:r>
      <w:proofErr w:type="spellStart"/>
      <w:r>
        <w:t>дм</w:t>
      </w:r>
      <w:proofErr w:type="spellEnd"/>
      <w:r>
        <w:t>, м, км). Периметр. Вычисление периметра многоугольника.</w:t>
      </w:r>
    </w:p>
    <w:p w:rsidR="005F5521" w:rsidRDefault="00B11A22">
      <w:pPr>
        <w:pStyle w:val="Standard"/>
        <w:jc w:val="both"/>
      </w:pPr>
      <w:r>
        <w:t>Площадь геометрической фигуры. Единицы площади (квадратный сантиметр, квадратный дециметр, квадратный метр). Точное и приближенное измерение площади геометрическо</w:t>
      </w:r>
      <w:r>
        <w:t>й фигуры. Вычисление площади прямоугольника.</w:t>
      </w:r>
    </w:p>
    <w:p w:rsidR="005F5521" w:rsidRDefault="00B11A22">
      <w:pPr>
        <w:pStyle w:val="Standard"/>
        <w:jc w:val="both"/>
        <w:rPr>
          <w:b/>
          <w:bCs/>
        </w:rPr>
      </w:pPr>
      <w:r>
        <w:rPr>
          <w:b/>
          <w:bCs/>
        </w:rPr>
        <w:t>Работа с информацией</w:t>
      </w:r>
    </w:p>
    <w:p w:rsidR="005F5521" w:rsidRDefault="00B11A22">
      <w:pPr>
        <w:pStyle w:val="Standard"/>
        <w:jc w:val="both"/>
      </w:pPr>
      <w:r>
        <w:t>Сбор и представление информации, связанной со счетом (пересчетом), измерением величин; фиксирование, анализ полученной информации.</w:t>
      </w:r>
    </w:p>
    <w:p w:rsidR="005F5521" w:rsidRDefault="00B11A22">
      <w:pPr>
        <w:pStyle w:val="Standard"/>
        <w:jc w:val="both"/>
      </w:pPr>
      <w:proofErr w:type="gramStart"/>
      <w:r>
        <w:t>Построение простейших выражений с помощью логических связок</w:t>
      </w:r>
      <w:r>
        <w:t xml:space="preserve"> и слов («и», «не», «если... то...», «верно/неверно, что...», «каждый», «все», «некоторые»); истинность утверждений.</w:t>
      </w:r>
      <w:proofErr w:type="gramEnd"/>
    </w:p>
    <w:p w:rsidR="005F5521" w:rsidRDefault="00B11A22">
      <w:pPr>
        <w:pStyle w:val="Standard"/>
        <w:jc w:val="both"/>
      </w:pPr>
      <w:r>
        <w:t>Составление конечной последовательности (цепочки) предметов, чисел, геометрических фигур и др. по правилу. Составление, запись и выполнение</w:t>
      </w:r>
      <w:r>
        <w:t xml:space="preserve"> простого алгоритма, плана поиска информации.</w:t>
      </w:r>
    </w:p>
    <w:p w:rsidR="005F5521" w:rsidRDefault="00B11A22">
      <w:pPr>
        <w:pStyle w:val="Standard"/>
        <w:jc w:val="both"/>
      </w:pPr>
      <w:r>
        <w:t xml:space="preserve">Чтение и заполнение таблицы. </w:t>
      </w:r>
      <w:proofErr w:type="spellStart"/>
      <w:r>
        <w:t>Интерпритация</w:t>
      </w:r>
      <w:proofErr w:type="spellEnd"/>
      <w:r>
        <w:t xml:space="preserve"> данных таблицы. Чтение столбчатой диаграммы. Создание простейшей информационной модели (схема, таблица, цепочка).</w:t>
      </w:r>
    </w:p>
    <w:p w:rsidR="005F5521" w:rsidRDefault="005F5521">
      <w:pPr>
        <w:pStyle w:val="Standard"/>
        <w:jc w:val="center"/>
        <w:rPr>
          <w:b/>
          <w:bCs/>
        </w:rPr>
      </w:pPr>
    </w:p>
    <w:p w:rsidR="005F5521" w:rsidRDefault="005F5521">
      <w:pPr>
        <w:pStyle w:val="Standard"/>
        <w:jc w:val="center"/>
        <w:rPr>
          <w:b/>
          <w:bCs/>
        </w:rPr>
      </w:pPr>
    </w:p>
    <w:p w:rsidR="005F5521" w:rsidRDefault="005F5521">
      <w:pPr>
        <w:pStyle w:val="Standard"/>
        <w:jc w:val="center"/>
        <w:rPr>
          <w:b/>
          <w:bCs/>
        </w:rPr>
      </w:pPr>
    </w:p>
    <w:p w:rsidR="005F5521" w:rsidRDefault="005F5521">
      <w:pPr>
        <w:pStyle w:val="Standard"/>
        <w:jc w:val="center"/>
        <w:rPr>
          <w:b/>
          <w:bCs/>
        </w:rPr>
      </w:pPr>
    </w:p>
    <w:p w:rsidR="005F5521" w:rsidRDefault="005F5521">
      <w:pPr>
        <w:pStyle w:val="Standard"/>
        <w:jc w:val="center"/>
        <w:rPr>
          <w:b/>
          <w:bCs/>
        </w:rPr>
      </w:pPr>
    </w:p>
    <w:p w:rsidR="005F5521" w:rsidRDefault="005F5521">
      <w:pPr>
        <w:pStyle w:val="Standard"/>
        <w:jc w:val="center"/>
        <w:rPr>
          <w:b/>
          <w:bCs/>
        </w:rPr>
      </w:pPr>
    </w:p>
    <w:p w:rsidR="005F5521" w:rsidRDefault="005F5521">
      <w:pPr>
        <w:pStyle w:val="Standard"/>
        <w:jc w:val="center"/>
        <w:rPr>
          <w:b/>
          <w:bCs/>
        </w:rPr>
      </w:pPr>
    </w:p>
    <w:p w:rsidR="005F5521" w:rsidRDefault="005F5521">
      <w:pPr>
        <w:pStyle w:val="Standard"/>
        <w:jc w:val="center"/>
        <w:rPr>
          <w:b/>
          <w:bCs/>
        </w:rPr>
      </w:pPr>
    </w:p>
    <w:p w:rsidR="005F5521" w:rsidRDefault="005F5521">
      <w:pPr>
        <w:pStyle w:val="Standard"/>
        <w:jc w:val="center"/>
        <w:rPr>
          <w:b/>
          <w:bCs/>
        </w:rPr>
      </w:pPr>
    </w:p>
    <w:p w:rsidR="005F5521" w:rsidRDefault="005F5521">
      <w:pPr>
        <w:pStyle w:val="Standard"/>
        <w:jc w:val="center"/>
        <w:rPr>
          <w:b/>
          <w:bCs/>
        </w:rPr>
      </w:pPr>
    </w:p>
    <w:p w:rsidR="005F5521" w:rsidRDefault="005F5521">
      <w:pPr>
        <w:pStyle w:val="Standard"/>
        <w:jc w:val="center"/>
        <w:rPr>
          <w:b/>
          <w:bCs/>
        </w:rPr>
      </w:pPr>
    </w:p>
    <w:p w:rsidR="005F5521" w:rsidRDefault="005F5521">
      <w:pPr>
        <w:pStyle w:val="Standard"/>
        <w:jc w:val="center"/>
        <w:rPr>
          <w:b/>
          <w:bCs/>
        </w:rPr>
      </w:pPr>
    </w:p>
    <w:p w:rsidR="005F5521" w:rsidRDefault="005F5521">
      <w:pPr>
        <w:pStyle w:val="Standard"/>
        <w:jc w:val="center"/>
        <w:rPr>
          <w:b/>
          <w:bCs/>
        </w:rPr>
      </w:pPr>
    </w:p>
    <w:p w:rsidR="005F5521" w:rsidRDefault="005F5521">
      <w:pPr>
        <w:pStyle w:val="Standard"/>
        <w:jc w:val="center"/>
        <w:rPr>
          <w:b/>
          <w:bCs/>
        </w:rPr>
      </w:pPr>
    </w:p>
    <w:p w:rsidR="005F5521" w:rsidRDefault="005F5521">
      <w:pPr>
        <w:pStyle w:val="Standard"/>
        <w:jc w:val="center"/>
        <w:rPr>
          <w:b/>
          <w:bCs/>
        </w:rPr>
      </w:pPr>
    </w:p>
    <w:p w:rsidR="005F5521" w:rsidRDefault="005F5521">
      <w:pPr>
        <w:pStyle w:val="Standard"/>
        <w:jc w:val="center"/>
        <w:rPr>
          <w:b/>
          <w:bCs/>
        </w:rPr>
      </w:pPr>
    </w:p>
    <w:p w:rsidR="005F5521" w:rsidRDefault="005F5521">
      <w:pPr>
        <w:pStyle w:val="Standard"/>
        <w:jc w:val="center"/>
        <w:rPr>
          <w:b/>
          <w:bCs/>
        </w:rPr>
      </w:pPr>
    </w:p>
    <w:p w:rsidR="005F5521" w:rsidRDefault="00B11A2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Тематическое планирование по </w:t>
      </w:r>
      <w:r>
        <w:rPr>
          <w:b/>
          <w:bCs/>
        </w:rPr>
        <w:t>математике 1 класс</w:t>
      </w:r>
    </w:p>
    <w:p w:rsidR="005F5521" w:rsidRDefault="005F5521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</w:p>
    <w:tbl>
      <w:tblPr>
        <w:tblW w:w="959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4172"/>
        <w:gridCol w:w="1012"/>
        <w:gridCol w:w="3593"/>
      </w:tblGrid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spacing w:before="100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bCs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4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spacing w:before="100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Название раздела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spacing w:before="100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Кол-во часов</w:t>
            </w: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spacing w:before="100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Контрольные, проверочные работы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a5"/>
              <w:numPr>
                <w:ilvl w:val="0"/>
                <w:numId w:val="24"/>
              </w:numPr>
              <w:spacing w:before="100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spacing w:before="100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Сравнение предметов и групп предметов. Пространственные и временные представления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spacing w:before="100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6ч.</w:t>
            </w: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spacing w:before="100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a5"/>
              <w:numPr>
                <w:ilvl w:val="0"/>
                <w:numId w:val="1"/>
              </w:numPr>
              <w:spacing w:before="100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spacing w:before="100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Числа от 1 до 10. Число 0. Нумерация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spacing w:before="100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28ч.</w:t>
            </w: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spacing w:before="100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К/</w:t>
            </w:r>
            <w:proofErr w:type="gramStart"/>
            <w:r>
              <w:rPr>
                <w:rFonts w:eastAsia="Times New Roman" w:cs="Times New Roman"/>
                <w:bCs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bCs/>
                <w:lang w:eastAsia="ru-RU"/>
              </w:rPr>
              <w:t xml:space="preserve"> «Числа от 1 до 10»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a5"/>
              <w:numPr>
                <w:ilvl w:val="0"/>
                <w:numId w:val="1"/>
              </w:numPr>
              <w:spacing w:before="100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spacing w:before="100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Сложение и</w:t>
            </w:r>
            <w:r>
              <w:rPr>
                <w:rFonts w:eastAsia="Times New Roman" w:cs="Times New Roman"/>
                <w:bCs/>
                <w:lang w:eastAsia="ru-RU"/>
              </w:rPr>
              <w:t xml:space="preserve"> вычитание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spacing w:before="100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57ч.</w:t>
            </w: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spacing w:before="100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Проверочная работа за первое полугодие.</w:t>
            </w:r>
          </w:p>
          <w:p w:rsidR="005F5521" w:rsidRDefault="00B11A22">
            <w:pPr>
              <w:pStyle w:val="Standard"/>
              <w:spacing w:before="100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Проверочная работа «Сложение и вычитание в пр. первого десятка»</w:t>
            </w:r>
          </w:p>
          <w:p w:rsidR="005F5521" w:rsidRDefault="00B11A22">
            <w:pPr>
              <w:pStyle w:val="Standard"/>
              <w:spacing w:before="100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Проверочная работа «Числа от 1 до 10. Сложение и вычитание»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a5"/>
              <w:numPr>
                <w:ilvl w:val="0"/>
                <w:numId w:val="1"/>
              </w:numPr>
              <w:spacing w:before="100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spacing w:before="100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Числа от 11 до 20. Нумерация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spacing w:before="100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14 ч.</w:t>
            </w: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spacing w:before="100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 xml:space="preserve">Проверочная работа «Числа от 1 до 20. </w:t>
            </w:r>
            <w:r>
              <w:rPr>
                <w:rFonts w:eastAsia="Times New Roman" w:cs="Times New Roman"/>
                <w:bCs/>
                <w:lang w:eastAsia="ru-RU"/>
              </w:rPr>
              <w:t>Нумерация»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a5"/>
              <w:numPr>
                <w:ilvl w:val="0"/>
                <w:numId w:val="1"/>
              </w:numPr>
              <w:spacing w:before="100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spacing w:before="100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Табличное сложение и вычитание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spacing w:before="100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23 ч</w:t>
            </w: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spacing w:before="100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 xml:space="preserve">Проверочная работа «Числа от 1 до 20. Сложение </w:t>
            </w:r>
            <w:proofErr w:type="spellStart"/>
            <w:r>
              <w:rPr>
                <w:rFonts w:eastAsia="Times New Roman" w:cs="Times New Roman"/>
                <w:bCs/>
                <w:lang w:eastAsia="ru-RU"/>
              </w:rPr>
              <w:t>однозн</w:t>
            </w:r>
            <w:proofErr w:type="spellEnd"/>
            <w:r>
              <w:rPr>
                <w:rFonts w:eastAsia="Times New Roman" w:cs="Times New Roman"/>
                <w:bCs/>
                <w:lang w:eastAsia="ru-RU"/>
              </w:rPr>
              <w:t>. Чисел с переходом через десяток»</w:t>
            </w:r>
          </w:p>
          <w:p w:rsidR="005F5521" w:rsidRDefault="00B11A22">
            <w:pPr>
              <w:pStyle w:val="Standard"/>
              <w:spacing w:before="100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Годовая К/</w:t>
            </w:r>
            <w:proofErr w:type="gramStart"/>
            <w:r>
              <w:rPr>
                <w:rFonts w:eastAsia="Times New Roman" w:cs="Times New Roman"/>
                <w:bCs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bCs/>
                <w:lang w:eastAsia="ru-RU"/>
              </w:rPr>
              <w:t xml:space="preserve"> (комплексная)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a5"/>
              <w:numPr>
                <w:ilvl w:val="0"/>
                <w:numId w:val="1"/>
              </w:numPr>
              <w:spacing w:before="100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spacing w:before="100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 xml:space="preserve">Повторение </w:t>
            </w:r>
            <w:proofErr w:type="gramStart"/>
            <w:r>
              <w:rPr>
                <w:rFonts w:eastAsia="Times New Roman" w:cs="Times New Roman"/>
                <w:bCs/>
                <w:lang w:eastAsia="ru-RU"/>
              </w:rPr>
              <w:t>пройденного</w:t>
            </w:r>
            <w:proofErr w:type="gramEnd"/>
            <w:r>
              <w:rPr>
                <w:rFonts w:eastAsia="Times New Roman" w:cs="Times New Roman"/>
                <w:bCs/>
                <w:lang w:eastAsia="ru-RU"/>
              </w:rPr>
              <w:t xml:space="preserve"> за год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spacing w:before="100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4ч.</w:t>
            </w: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spacing w:before="100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a5"/>
              <w:spacing w:before="100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spacing w:before="100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spacing w:before="100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132 ч.</w:t>
            </w: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spacing w:before="100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</w:tr>
    </w:tbl>
    <w:p w:rsidR="005F5521" w:rsidRDefault="005F5521">
      <w:pPr>
        <w:pStyle w:val="Standard"/>
        <w:spacing w:before="100" w:after="100"/>
        <w:rPr>
          <w:rFonts w:eastAsia="Times New Roman" w:cs="Times New Roman"/>
          <w:b/>
          <w:bCs/>
          <w:lang w:eastAsia="ru-RU"/>
        </w:rPr>
      </w:pPr>
    </w:p>
    <w:p w:rsidR="005F5521" w:rsidRDefault="00B11A22">
      <w:pPr>
        <w:pStyle w:val="Standard"/>
        <w:ind w:firstLine="709"/>
        <w:jc w:val="center"/>
        <w:rPr>
          <w:b/>
          <w:bCs/>
        </w:rPr>
      </w:pPr>
      <w:r>
        <w:rPr>
          <w:b/>
          <w:bCs/>
        </w:rPr>
        <w:t xml:space="preserve">Тематическое планирование по </w:t>
      </w:r>
      <w:r>
        <w:rPr>
          <w:b/>
          <w:bCs/>
        </w:rPr>
        <w:t>математике 2 класс</w:t>
      </w:r>
    </w:p>
    <w:p w:rsidR="005F5521" w:rsidRDefault="005F5521">
      <w:pPr>
        <w:pStyle w:val="Standard"/>
        <w:jc w:val="both"/>
      </w:pPr>
    </w:p>
    <w:tbl>
      <w:tblPr>
        <w:tblW w:w="984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4186"/>
        <w:gridCol w:w="1029"/>
        <w:gridCol w:w="3831"/>
      </w:tblGrid>
      <w:tr w:rsidR="005F5521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раздела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Контрольные, проверочные работы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</w:pPr>
            <w:r>
              <w:t>Нумерация. Числа от 1 до 100.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jc w:val="center"/>
            </w:pPr>
            <w:r>
              <w:t>18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</w:pPr>
            <w:r>
              <w:t>1 входная контрольная работа;</w:t>
            </w:r>
          </w:p>
          <w:p w:rsidR="005F5521" w:rsidRDefault="00B11A22">
            <w:pPr>
              <w:pStyle w:val="Standard"/>
            </w:pPr>
            <w:r>
              <w:t>2 контрольные работы;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</w:pPr>
            <w:r>
              <w:t>Числа от 1 до 100. Сложение и вычитание (устные приемы).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jc w:val="center"/>
            </w:pPr>
            <w:r>
              <w:t>47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</w:pPr>
            <w:r>
              <w:t xml:space="preserve">3 контрольные </w:t>
            </w:r>
            <w:r>
              <w:t>работы;</w:t>
            </w:r>
          </w:p>
          <w:p w:rsidR="005F5521" w:rsidRDefault="00B11A22">
            <w:pPr>
              <w:pStyle w:val="Standard"/>
            </w:pPr>
            <w:r>
              <w:t>1 проектная работа;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</w:pPr>
            <w:r>
              <w:t>Числа от 1 до 100. Сложение и вычитание (письменные приемы).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jc w:val="center"/>
            </w:pPr>
            <w:r>
              <w:t>28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</w:pPr>
            <w:r>
              <w:t xml:space="preserve">1 </w:t>
            </w:r>
            <w:proofErr w:type="spellStart"/>
            <w:r>
              <w:t>контр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</w:pPr>
            <w:r>
              <w:t>Умножение и деление.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jc w:val="center"/>
            </w:pPr>
            <w:r>
              <w:t>25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</w:pPr>
            <w:r>
              <w:t xml:space="preserve">2 </w:t>
            </w:r>
            <w:proofErr w:type="spellStart"/>
            <w:r>
              <w:t>контр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  <w:r>
              <w:t>,</w:t>
            </w:r>
          </w:p>
          <w:p w:rsidR="005F5521" w:rsidRDefault="005F5521">
            <w:pPr>
              <w:pStyle w:val="Standard"/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</w:pPr>
            <w:r>
              <w:t>Табличное умножение и деление.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jc w:val="center"/>
            </w:pPr>
            <w:r>
              <w:t>19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</w:pPr>
            <w:r>
              <w:t>1 итоговая  к\</w:t>
            </w:r>
            <w:proofErr w:type="gramStart"/>
            <w:r>
              <w:t>р</w:t>
            </w:r>
            <w:proofErr w:type="gramEnd"/>
            <w:r>
              <w:t>;</w:t>
            </w:r>
          </w:p>
          <w:p w:rsidR="005F5521" w:rsidRDefault="005F5521">
            <w:pPr>
              <w:pStyle w:val="Standard"/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</w:pPr>
          </w:p>
        </w:tc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</w:pPr>
            <w:r>
              <w:t>Итого: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jc w:val="center"/>
            </w:pPr>
            <w:r>
              <w:t>136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</w:pPr>
          </w:p>
        </w:tc>
      </w:tr>
    </w:tbl>
    <w:p w:rsidR="005F5521" w:rsidRDefault="005F5521">
      <w:pPr>
        <w:pStyle w:val="Standard"/>
        <w:spacing w:before="100" w:after="100" w:line="360" w:lineRule="auto"/>
        <w:jc w:val="both"/>
        <w:rPr>
          <w:rFonts w:eastAsia="Times New Roman" w:cs="Times New Roman"/>
          <w:b/>
          <w:bCs/>
          <w:lang w:eastAsia="ru-RU"/>
        </w:rPr>
      </w:pPr>
    </w:p>
    <w:p w:rsidR="005F5521" w:rsidRDefault="00B11A22">
      <w:pPr>
        <w:pStyle w:val="Standard"/>
        <w:spacing w:before="100" w:after="100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Т</w:t>
      </w:r>
    </w:p>
    <w:p w:rsidR="005F5521" w:rsidRDefault="005F5521">
      <w:pPr>
        <w:pStyle w:val="Standard"/>
        <w:spacing w:before="100" w:after="100"/>
        <w:jc w:val="center"/>
        <w:rPr>
          <w:rFonts w:eastAsia="Times New Roman" w:cs="Times New Roman"/>
          <w:b/>
          <w:bCs/>
          <w:lang w:eastAsia="ru-RU"/>
        </w:rPr>
      </w:pPr>
    </w:p>
    <w:p w:rsidR="005F5521" w:rsidRDefault="00B11A22">
      <w:pPr>
        <w:pStyle w:val="Standard"/>
        <w:spacing w:before="100" w:after="100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Тематическое планирование по</w:t>
      </w:r>
      <w:r>
        <w:rPr>
          <w:rFonts w:eastAsia="Times New Roman" w:cs="Times New Roman"/>
          <w:b/>
          <w:bCs/>
          <w:lang w:eastAsia="ru-RU"/>
        </w:rPr>
        <w:t xml:space="preserve"> математике 3 класс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4169"/>
        <w:gridCol w:w="1064"/>
        <w:gridCol w:w="3725"/>
      </w:tblGrid>
      <w:tr w:rsidR="005F552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bCs/>
              </w:rPr>
              <w:t>п</w:t>
            </w:r>
            <w:proofErr w:type="gramEnd"/>
            <w:r>
              <w:rPr>
                <w:rFonts w:eastAsia="Times New Roman" w:cs="Times New Roman"/>
                <w:b/>
                <w:bCs/>
              </w:rPr>
              <w:t>/п</w:t>
            </w:r>
          </w:p>
        </w:tc>
        <w:tc>
          <w:tcPr>
            <w:tcW w:w="4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Название раздела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Кол-во часов</w:t>
            </w:r>
          </w:p>
        </w:tc>
        <w:tc>
          <w:tcPr>
            <w:tcW w:w="3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Контрольные, проверочные работы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Числа от 1 до 100. Сложение и вычитание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3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Табличное умножение и деление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49</w:t>
            </w:r>
          </w:p>
        </w:tc>
        <w:tc>
          <w:tcPr>
            <w:tcW w:w="3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4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Доли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3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4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Внетабличное</w:t>
            </w:r>
            <w:proofErr w:type="spellEnd"/>
            <w:r>
              <w:rPr>
                <w:rFonts w:eastAsia="Times New Roman" w:cs="Times New Roman"/>
              </w:rPr>
              <w:t xml:space="preserve"> умножение и деление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</w:t>
            </w:r>
          </w:p>
        </w:tc>
        <w:tc>
          <w:tcPr>
            <w:tcW w:w="3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4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Деление с остатком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3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  <w:rPr>
                <w:rFonts w:eastAsia="Times New Roman"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4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Нумерация. Числа от 1 до 1000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3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4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Сложение и вычитание в пределах 1000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3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4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Умножение и деление в пределах 1000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</w:t>
            </w:r>
          </w:p>
        </w:tc>
        <w:tc>
          <w:tcPr>
            <w:tcW w:w="3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  <w:rPr>
                <w:rFonts w:eastAsia="Times New Roman" w:cs="Times New Roman"/>
              </w:rPr>
            </w:pPr>
          </w:p>
        </w:tc>
        <w:tc>
          <w:tcPr>
            <w:tcW w:w="4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Итого: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136</w:t>
            </w:r>
          </w:p>
        </w:tc>
        <w:tc>
          <w:tcPr>
            <w:tcW w:w="3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  <w:rPr>
                <w:rFonts w:eastAsia="Times New Roman" w:cs="Times New Roman"/>
              </w:rPr>
            </w:pPr>
          </w:p>
        </w:tc>
      </w:tr>
    </w:tbl>
    <w:p w:rsidR="005F5521" w:rsidRDefault="005F5521">
      <w:pPr>
        <w:pStyle w:val="Standard"/>
        <w:spacing w:before="100" w:after="100"/>
        <w:rPr>
          <w:rFonts w:eastAsia="Times New Roman" w:cs="Times New Roman"/>
          <w:b/>
          <w:bCs/>
          <w:lang w:eastAsia="ru-RU"/>
        </w:rPr>
      </w:pPr>
    </w:p>
    <w:p w:rsidR="005F5521" w:rsidRDefault="00B11A22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Тематическое планирование по математике 4 класс</w:t>
      </w:r>
    </w:p>
    <w:p w:rsidR="005F5521" w:rsidRDefault="005F5521">
      <w:pPr>
        <w:pStyle w:val="Standard"/>
        <w:jc w:val="center"/>
        <w:rPr>
          <w:rFonts w:cs="Times New Roman"/>
          <w:b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4172"/>
        <w:gridCol w:w="1029"/>
        <w:gridCol w:w="3553"/>
      </w:tblGrid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cs="Times New Roman"/>
                <w:b/>
                <w:bCs/>
              </w:rPr>
              <w:t>п</w:t>
            </w:r>
            <w:proofErr w:type="gramEnd"/>
            <w:r>
              <w:rPr>
                <w:rFonts w:cs="Times New Roman"/>
                <w:b/>
                <w:bCs/>
              </w:rPr>
              <w:t>/п</w:t>
            </w:r>
          </w:p>
        </w:tc>
        <w:tc>
          <w:tcPr>
            <w:tcW w:w="4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 раздела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Кол-во часов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Контрольные, проверочные </w:t>
            </w:r>
            <w:r>
              <w:rPr>
                <w:rFonts w:cs="Times New Roman"/>
                <w:b/>
                <w:bCs/>
              </w:rPr>
              <w:t>работы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Числа от 1 до 1000</w:t>
            </w:r>
          </w:p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Повторение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Входная контрольная работа.</w:t>
            </w:r>
          </w:p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Проверочная работа №1.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Числа, больше 1000</w:t>
            </w:r>
          </w:p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Нумерация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К/</w:t>
            </w:r>
            <w:proofErr w:type="gramStart"/>
            <w:r>
              <w:rPr>
                <w:rFonts w:cs="Times New Roman"/>
              </w:rPr>
              <w:t>р</w:t>
            </w:r>
            <w:proofErr w:type="gramEnd"/>
            <w:r>
              <w:rPr>
                <w:rFonts w:cs="Times New Roman"/>
              </w:rPr>
              <w:t xml:space="preserve"> № 2</w:t>
            </w:r>
          </w:p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Пров. работа №2</w:t>
            </w:r>
          </w:p>
          <w:p w:rsidR="005F5521" w:rsidRDefault="00B11A22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Матем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дикт</w:t>
            </w:r>
            <w:proofErr w:type="spellEnd"/>
            <w:r>
              <w:rPr>
                <w:rFonts w:cs="Times New Roman"/>
              </w:rPr>
              <w:t xml:space="preserve"> №1</w:t>
            </w:r>
          </w:p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Проект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Величины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К/</w:t>
            </w:r>
            <w:proofErr w:type="gramStart"/>
            <w:r>
              <w:rPr>
                <w:rFonts w:cs="Times New Roman"/>
              </w:rPr>
              <w:t>р</w:t>
            </w:r>
            <w:proofErr w:type="gramEnd"/>
            <w:r>
              <w:rPr>
                <w:rFonts w:cs="Times New Roman"/>
              </w:rPr>
              <w:t xml:space="preserve"> №3</w:t>
            </w:r>
          </w:p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Мат </w:t>
            </w:r>
            <w:proofErr w:type="spellStart"/>
            <w:r>
              <w:rPr>
                <w:rFonts w:cs="Times New Roman"/>
              </w:rPr>
              <w:t>дикт</w:t>
            </w:r>
            <w:proofErr w:type="spellEnd"/>
            <w:r>
              <w:rPr>
                <w:rFonts w:cs="Times New Roman"/>
              </w:rPr>
              <w:t xml:space="preserve"> №2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Числа, которые больше 1000</w:t>
            </w:r>
          </w:p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Сложение и </w:t>
            </w:r>
            <w:r>
              <w:rPr>
                <w:rFonts w:cs="Times New Roman"/>
              </w:rPr>
              <w:t>вычитание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Пров</w:t>
            </w:r>
            <w:proofErr w:type="gramEnd"/>
            <w:r>
              <w:rPr>
                <w:rFonts w:cs="Times New Roman"/>
              </w:rPr>
              <w:t xml:space="preserve"> раб №3</w:t>
            </w:r>
          </w:p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Тест №1, №2</w:t>
            </w:r>
          </w:p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К/</w:t>
            </w:r>
            <w:proofErr w:type="gramStart"/>
            <w:r>
              <w:rPr>
                <w:rFonts w:cs="Times New Roman"/>
              </w:rPr>
              <w:t>р</w:t>
            </w:r>
            <w:proofErr w:type="gramEnd"/>
            <w:r>
              <w:rPr>
                <w:rFonts w:cs="Times New Roman"/>
              </w:rPr>
              <w:t xml:space="preserve"> №4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Числа, которые больше 1000</w:t>
            </w:r>
          </w:p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Умножение и деление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К/</w:t>
            </w:r>
            <w:proofErr w:type="gramStart"/>
            <w:r>
              <w:rPr>
                <w:rFonts w:cs="Times New Roman"/>
              </w:rPr>
              <w:t>р</w:t>
            </w:r>
            <w:proofErr w:type="gramEnd"/>
            <w:r>
              <w:rPr>
                <w:rFonts w:cs="Times New Roman"/>
              </w:rPr>
              <w:t xml:space="preserve"> №5-10</w:t>
            </w:r>
          </w:p>
          <w:p w:rsidR="005F5521" w:rsidRDefault="00B11A22">
            <w:pPr>
              <w:pStyle w:val="Standard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Пров</w:t>
            </w:r>
            <w:proofErr w:type="gramEnd"/>
            <w:r>
              <w:rPr>
                <w:rFonts w:cs="Times New Roman"/>
              </w:rPr>
              <w:t xml:space="preserve"> раб № 4-8</w:t>
            </w:r>
          </w:p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Тест №3, 4</w:t>
            </w:r>
          </w:p>
          <w:p w:rsidR="005F5521" w:rsidRDefault="00B11A22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Матем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дикт</w:t>
            </w:r>
            <w:proofErr w:type="spellEnd"/>
            <w:r>
              <w:rPr>
                <w:rFonts w:cs="Times New Roman"/>
              </w:rPr>
              <w:t xml:space="preserve"> №3-7</w:t>
            </w:r>
          </w:p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Проект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Итоговое повторение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Итоговая диагностика</w:t>
            </w:r>
          </w:p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Итоговая к/</w:t>
            </w:r>
            <w:proofErr w:type="gramStart"/>
            <w:r>
              <w:rPr>
                <w:rFonts w:cs="Times New Roman"/>
              </w:rPr>
              <w:t>р</w:t>
            </w:r>
            <w:proofErr w:type="gramEnd"/>
          </w:p>
          <w:p w:rsidR="005F5521" w:rsidRDefault="00B11A22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Матем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дикт</w:t>
            </w:r>
            <w:proofErr w:type="spellEnd"/>
            <w:r>
              <w:rPr>
                <w:rFonts w:cs="Times New Roman"/>
              </w:rPr>
              <w:t xml:space="preserve"> №8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136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</w:tbl>
    <w:p w:rsidR="005F5521" w:rsidRDefault="005F5521">
      <w:pPr>
        <w:pStyle w:val="Standard"/>
        <w:rPr>
          <w:rFonts w:eastAsia="Times New Roman" w:cs="Times New Roman"/>
          <w:b/>
          <w:bCs/>
          <w:lang w:eastAsia="ru-RU"/>
        </w:rPr>
      </w:pPr>
    </w:p>
    <w:p w:rsidR="005F5521" w:rsidRDefault="005F5521">
      <w:pPr>
        <w:pStyle w:val="Standard"/>
        <w:spacing w:before="100" w:after="100"/>
        <w:rPr>
          <w:rFonts w:eastAsia="Times New Roman" w:cs="Times New Roman"/>
          <w:b/>
          <w:bCs/>
          <w:lang w:eastAsia="ru-RU"/>
        </w:rPr>
      </w:pPr>
    </w:p>
    <w:p w:rsidR="00C8619F" w:rsidRDefault="00C8619F">
      <w:pPr>
        <w:pStyle w:val="Standard"/>
        <w:spacing w:before="100" w:after="100"/>
        <w:rPr>
          <w:rFonts w:eastAsia="Times New Roman" w:cs="Times New Roman"/>
          <w:b/>
          <w:bCs/>
          <w:lang w:eastAsia="ru-RU"/>
        </w:rPr>
      </w:pPr>
    </w:p>
    <w:p w:rsidR="00C8619F" w:rsidRDefault="00C8619F">
      <w:pPr>
        <w:pStyle w:val="Standard"/>
        <w:spacing w:before="100" w:after="100"/>
        <w:rPr>
          <w:rFonts w:eastAsia="Times New Roman" w:cs="Times New Roman"/>
          <w:b/>
          <w:bCs/>
          <w:lang w:eastAsia="ru-RU"/>
        </w:rPr>
      </w:pPr>
      <w:bookmarkStart w:id="0" w:name="_GoBack"/>
      <w:bookmarkEnd w:id="0"/>
    </w:p>
    <w:p w:rsidR="005F5521" w:rsidRDefault="005F5521">
      <w:pPr>
        <w:pStyle w:val="Standard"/>
        <w:spacing w:before="100" w:after="100"/>
        <w:rPr>
          <w:rFonts w:eastAsia="Times New Roman" w:cs="Times New Roman"/>
          <w:b/>
          <w:bCs/>
          <w:lang w:eastAsia="ru-RU"/>
        </w:rPr>
      </w:pPr>
    </w:p>
    <w:p w:rsidR="005F5521" w:rsidRDefault="00B11A22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Календарно-тематическое планирование в 1 классе по математике (132 ч)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1198"/>
        <w:gridCol w:w="7150"/>
        <w:gridCol w:w="236"/>
      </w:tblGrid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№ 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/п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Дата</w:t>
            </w: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Тема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jc w:val="center"/>
            </w:pPr>
            <w:r>
              <w:rPr>
                <w:rFonts w:cs="Times New Roman"/>
                <w:b/>
                <w:lang w:val="en-US"/>
              </w:rPr>
              <w:t>I</w:t>
            </w:r>
            <w:r>
              <w:rPr>
                <w:rFonts w:cs="Times New Roman"/>
                <w:b/>
              </w:rPr>
              <w:t xml:space="preserve"> четверть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Подготовка к изучению чисел.</w:t>
            </w:r>
          </w:p>
          <w:p w:rsidR="005F5521" w:rsidRDefault="00B11A22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Пространственные и временные  представления (6 час)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Учебник математики. Роль математики в жизни людей и общества. Счет </w:t>
            </w:r>
            <w:r>
              <w:rPr>
                <w:rFonts w:cs="Times New Roman"/>
              </w:rPr>
              <w:t>предметов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Вверху. Внизу. Слева. Справа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Раньше. Позже. Сначала. Потом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Столько же. Больше. Меньше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На сколько</w:t>
            </w:r>
            <w:proofErr w:type="gramEnd"/>
            <w:r>
              <w:rPr>
                <w:rFonts w:cs="Times New Roman"/>
              </w:rPr>
              <w:t xml:space="preserve"> больше. </w:t>
            </w:r>
            <w:proofErr w:type="gramStart"/>
            <w:r>
              <w:rPr>
                <w:rFonts w:cs="Times New Roman"/>
              </w:rPr>
              <w:t>На сколько</w:t>
            </w:r>
            <w:proofErr w:type="gramEnd"/>
            <w:r>
              <w:rPr>
                <w:rFonts w:cs="Times New Roman"/>
              </w:rPr>
              <w:t xml:space="preserve"> меньше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Повторение и обобщение </w:t>
            </w:r>
            <w:proofErr w:type="gramStart"/>
            <w:r>
              <w:rPr>
                <w:rFonts w:cs="Times New Roman"/>
              </w:rPr>
              <w:t>изученного</w:t>
            </w:r>
            <w:proofErr w:type="gramEnd"/>
            <w:r>
              <w:rPr>
                <w:rFonts w:cs="Times New Roman"/>
              </w:rPr>
              <w:t xml:space="preserve"> по теме «Подготовка к изучению чисел»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Числа от 1 до 10. Число </w:t>
            </w:r>
            <w:r>
              <w:rPr>
                <w:rFonts w:cs="Times New Roman"/>
                <w:b/>
              </w:rPr>
              <w:t>0. Нумерация (28 час)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7/1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Много. Один.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8/2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Число и цифра 2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9/3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Число и цифра 3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10/4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Знаки +, -, =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11/5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Число и цифра 4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12/6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Длиннее, короче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13/7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Число и цифра 5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14/8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Числа от 1 до 5. Состав числа 5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15/9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</w:pPr>
            <w:r>
              <w:rPr>
                <w:rFonts w:cs="Times New Roman"/>
                <w:b/>
              </w:rPr>
              <w:t>Стартовая диагностика</w:t>
            </w:r>
            <w:r>
              <w:rPr>
                <w:rFonts w:cs="Times New Roman"/>
              </w:rPr>
              <w:t xml:space="preserve">. </w:t>
            </w:r>
            <w:r>
              <w:rPr>
                <w:rFonts w:cs="Times New Roman"/>
              </w:rPr>
              <w:t xml:space="preserve">Страничка для </w:t>
            </w:r>
            <w:proofErr w:type="gramStart"/>
            <w:r>
              <w:rPr>
                <w:rFonts w:cs="Times New Roman"/>
              </w:rPr>
              <w:t>любознательных</w:t>
            </w:r>
            <w:proofErr w:type="gramEnd"/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16/10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Точка. Кривая линия. Прямая линия. Отрезок. Луч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17/11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Ломаная линия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18/12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Закрепление </w:t>
            </w:r>
            <w:proofErr w:type="gramStart"/>
            <w:r>
              <w:rPr>
                <w:rFonts w:cs="Times New Roman"/>
              </w:rPr>
              <w:t>изученного</w:t>
            </w:r>
            <w:proofErr w:type="gramEnd"/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19/13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</w:pPr>
            <w:r>
              <w:rPr>
                <w:rFonts w:cs="Times New Roman"/>
              </w:rPr>
              <w:t xml:space="preserve">Знаки </w:t>
            </w:r>
            <w:r>
              <w:rPr>
                <w:rFonts w:cs="Times New Roman"/>
                <w:lang w:val="en-US"/>
              </w:rPr>
              <w:t>&gt;,&lt;, =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20/14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Равенства. Неравенства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21/15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Многоугольник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22/16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Числа 6 и 7. Письмо цифры 6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23/17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Числа 6 и 7. Письмо цифры 7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24/18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Числа 8 и 9. Письмо цифры 8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25/19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Числа 8 и 9. Письмо цифры 9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26/20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Число 10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27/21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Повторение и обобщение изученного по теме «Числа от 1 до 10»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28/22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</w:pPr>
            <w:r>
              <w:rPr>
                <w:rFonts w:cs="Times New Roman"/>
                <w:b/>
              </w:rPr>
              <w:t>Контрольная работа по теме «Числа от 1 до 10».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Наши проекты «Математика вокруг нас. Числа в загадках, пословицах, поговорках»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29/23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Сантиметр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30/24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Увеличить на</w:t>
            </w:r>
            <w:proofErr w:type="gramStart"/>
            <w:r>
              <w:rPr>
                <w:rFonts w:cs="Times New Roman"/>
              </w:rPr>
              <w:t>… У</w:t>
            </w:r>
            <w:proofErr w:type="gramEnd"/>
            <w:r>
              <w:rPr>
                <w:rFonts w:cs="Times New Roman"/>
              </w:rPr>
              <w:t>меньшить на…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31/25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Число 0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32/26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Сложение и вычитание с числом 0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33/27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Страничка для </w:t>
            </w:r>
            <w:proofErr w:type="gramStart"/>
            <w:r>
              <w:rPr>
                <w:rFonts w:cs="Times New Roman"/>
              </w:rPr>
              <w:t>любознательных</w:t>
            </w:r>
            <w:proofErr w:type="gramEnd"/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jc w:val="center"/>
            </w:pPr>
            <w:r>
              <w:rPr>
                <w:rFonts w:cs="Times New Roman"/>
                <w:b/>
                <w:lang w:val="en-US"/>
              </w:rPr>
              <w:t xml:space="preserve">II </w:t>
            </w:r>
            <w:r>
              <w:rPr>
                <w:rFonts w:cs="Times New Roman"/>
                <w:b/>
              </w:rPr>
              <w:t>четверть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34/28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Что узнали. Чему научились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Числа от 1 до 10. Сложение и вычитание (57 час)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35/1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Сложение и вычитание вида о+1, о- 1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36/2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Сложение и вычитание вида о+1+1, о- 1-1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37/3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Сложение и вычитание вида о+2, о- 2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38/4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Слагаемые. Сумма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39/5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Задача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40/6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Составление задач по рисунку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41/7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Таблицы сложения и вычитания с числом 2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42/8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Присчитывание и отсчитывание по 2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43/9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Задачи на увеличение (уменьшение) на несколько единиц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44/10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Странички для </w:t>
            </w:r>
            <w:proofErr w:type="gramStart"/>
            <w:r>
              <w:rPr>
                <w:rFonts w:cs="Times New Roman"/>
              </w:rPr>
              <w:t>любознательных</w:t>
            </w:r>
            <w:proofErr w:type="gramEnd"/>
            <w:r>
              <w:rPr>
                <w:rFonts w:cs="Times New Roman"/>
              </w:rPr>
              <w:t>.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45/11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Что узнали. Чему </w:t>
            </w:r>
            <w:r>
              <w:rPr>
                <w:rFonts w:cs="Times New Roman"/>
              </w:rPr>
              <w:t>научились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46/12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Сложение и вычитание вида о+3, о- 3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47/13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Прибавление и вычитание числа 3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48/14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Закрепление </w:t>
            </w:r>
            <w:proofErr w:type="gramStart"/>
            <w:r>
              <w:rPr>
                <w:rFonts w:cs="Times New Roman"/>
              </w:rPr>
              <w:t>изученного</w:t>
            </w:r>
            <w:proofErr w:type="gramEnd"/>
            <w:r>
              <w:rPr>
                <w:rFonts w:cs="Times New Roman"/>
              </w:rPr>
              <w:t>. Сравнение длин отрезков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49/15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Таблицы сложения и вычитания с числом 3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50/16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Присчитывание и отсчитывание по 3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51/17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Решение задач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52/18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Решение задач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53/19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Страничка для </w:t>
            </w:r>
            <w:proofErr w:type="gramStart"/>
            <w:r>
              <w:rPr>
                <w:rFonts w:cs="Times New Roman"/>
              </w:rPr>
              <w:t>любознательных</w:t>
            </w:r>
            <w:proofErr w:type="gramEnd"/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54/20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Что узнали. Чему научились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55/21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Что узнали. Чему научились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56/22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Закрепление </w:t>
            </w:r>
            <w:proofErr w:type="gramStart"/>
            <w:r>
              <w:rPr>
                <w:rFonts w:cs="Times New Roman"/>
              </w:rPr>
              <w:t>пройденного</w:t>
            </w:r>
            <w:proofErr w:type="gramEnd"/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57/23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Проверочная работа за первое полугодие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58/24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Закрепление </w:t>
            </w:r>
            <w:proofErr w:type="gramStart"/>
            <w:r>
              <w:rPr>
                <w:rFonts w:cs="Times New Roman"/>
              </w:rPr>
              <w:t>пройденного</w:t>
            </w:r>
            <w:proofErr w:type="gramEnd"/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59/25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Закрепление </w:t>
            </w:r>
            <w:proofErr w:type="gramStart"/>
            <w:r>
              <w:rPr>
                <w:rFonts w:cs="Times New Roman"/>
              </w:rPr>
              <w:t>пройденного</w:t>
            </w:r>
            <w:proofErr w:type="gramEnd"/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60/26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Сложение и вычитание чисел первого десятка. Состав числа 7,8,9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61/27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Задачи на увеличение числа на несколько единиц (с двумя множествами предметов)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62/28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Задачи на уменьшение числа на несколько </w:t>
            </w:r>
            <w:r>
              <w:rPr>
                <w:rFonts w:cs="Times New Roman"/>
              </w:rPr>
              <w:t>единиц (с двумя множествами предметов)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63/29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Сложение и вычитание вида о+4, о-4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64/30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Закрепление </w:t>
            </w:r>
            <w:proofErr w:type="gramStart"/>
            <w:r>
              <w:rPr>
                <w:rFonts w:cs="Times New Roman"/>
              </w:rPr>
              <w:t>изученного</w:t>
            </w:r>
            <w:proofErr w:type="gramEnd"/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jc w:val="center"/>
            </w:pPr>
            <w:r>
              <w:rPr>
                <w:rFonts w:cs="Times New Roman"/>
                <w:b/>
                <w:lang w:val="en-US"/>
              </w:rPr>
              <w:t>III</w:t>
            </w:r>
            <w:r>
              <w:rPr>
                <w:rFonts w:cs="Times New Roman"/>
                <w:b/>
              </w:rPr>
              <w:t xml:space="preserve"> четверть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65/31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На сколько</w:t>
            </w:r>
            <w:proofErr w:type="gramEnd"/>
            <w:r>
              <w:rPr>
                <w:rFonts w:cs="Times New Roman"/>
              </w:rPr>
              <w:t xml:space="preserve"> больше? </w:t>
            </w:r>
            <w:proofErr w:type="gramStart"/>
            <w:r>
              <w:rPr>
                <w:rFonts w:cs="Times New Roman"/>
              </w:rPr>
              <w:t>На сколько</w:t>
            </w:r>
            <w:proofErr w:type="gramEnd"/>
            <w:r>
              <w:rPr>
                <w:rFonts w:cs="Times New Roman"/>
              </w:rPr>
              <w:t xml:space="preserve"> меньше?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66/32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Решение задач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67/33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Таблица сложения и вычитания с числом 4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68/34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Решение задач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69/35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Перестановка слагаемых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70/36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Применение переместительного свойства сложения для случаев вида о+5,6,7,8,9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71/37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Таблицы для случаев вида о+5,6,7,8,9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72/38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Состав чисел в пределах 10. Закрепление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73/39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Состав чисел в </w:t>
            </w:r>
            <w:r>
              <w:rPr>
                <w:rFonts w:cs="Times New Roman"/>
              </w:rPr>
              <w:t>пределах  10. Закрепление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74/40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Закрепление </w:t>
            </w:r>
            <w:proofErr w:type="gramStart"/>
            <w:r>
              <w:rPr>
                <w:rFonts w:cs="Times New Roman"/>
              </w:rPr>
              <w:t>изученного</w:t>
            </w:r>
            <w:proofErr w:type="gramEnd"/>
            <w:r>
              <w:rPr>
                <w:rFonts w:cs="Times New Roman"/>
              </w:rPr>
              <w:t>. Решение задач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75/41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Страничка для </w:t>
            </w:r>
            <w:proofErr w:type="gramStart"/>
            <w:r>
              <w:rPr>
                <w:rFonts w:cs="Times New Roman"/>
              </w:rPr>
              <w:t>любознательных</w:t>
            </w:r>
            <w:proofErr w:type="gramEnd"/>
            <w:r>
              <w:rPr>
                <w:rFonts w:cs="Times New Roman"/>
              </w:rPr>
              <w:t>. Что узнали. Чему научились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76/42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</w:pPr>
            <w:r>
              <w:rPr>
                <w:rFonts w:cs="Times New Roman"/>
                <w:b/>
              </w:rPr>
              <w:t>Проверка знаний по теме «Сложение и вычитание чисел первого десятка».</w:t>
            </w:r>
            <w:r>
              <w:rPr>
                <w:rFonts w:cs="Times New Roman"/>
              </w:rPr>
              <w:t xml:space="preserve">  Закрепление </w:t>
            </w:r>
            <w:proofErr w:type="gramStart"/>
            <w:r>
              <w:rPr>
                <w:rFonts w:cs="Times New Roman"/>
              </w:rPr>
              <w:t>пройденного</w:t>
            </w:r>
            <w:proofErr w:type="gramEnd"/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77/43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Связь между суммой и слагаемыми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78/44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Связь между суммой и слагаемыми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79/45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Решение задач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80/46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Уменьшаемое. Вычитаемое. Разность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81/47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Вычитание вида 6-*, 7-*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82/48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Закрепление приема вычислений вида 6-*, </w:t>
            </w:r>
            <w:r>
              <w:rPr>
                <w:rFonts w:cs="Times New Roman"/>
              </w:rPr>
              <w:t>7-*. Решение задач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83/49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Вычитание вида 8-*, 9-*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84/50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Закрепление приема вычислений вида 8-*, 9-*. Решение задач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85/51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Вычитание вида 10-*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86/52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Закрепление </w:t>
            </w:r>
            <w:proofErr w:type="gramStart"/>
            <w:r>
              <w:rPr>
                <w:rFonts w:cs="Times New Roman"/>
              </w:rPr>
              <w:t>изученного</w:t>
            </w:r>
            <w:proofErr w:type="gramEnd"/>
            <w:r>
              <w:rPr>
                <w:rFonts w:cs="Times New Roman"/>
              </w:rPr>
              <w:t>. Решение задач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87/53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Килограмм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88/54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Литр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89/55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Что узнали. Чему </w:t>
            </w:r>
            <w:r>
              <w:rPr>
                <w:rFonts w:cs="Times New Roman"/>
              </w:rPr>
              <w:t>научились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90/56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Проверочная работа по теме «Числа от 1 до 10. Сложение и вычитание»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91/57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</w:pPr>
            <w:r>
              <w:rPr>
                <w:rFonts w:cs="Times New Roman"/>
              </w:rPr>
              <w:t xml:space="preserve">Работа над ошибками. </w:t>
            </w:r>
            <w:r>
              <w:rPr>
                <w:rFonts w:cs="Times New Roman"/>
                <w:b/>
              </w:rPr>
              <w:t>Тест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Числа от 1 до 20. Нумерация (14 час)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92/1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Название и последовательность чисел от 11 до 20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93/2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Образование чисел второго </w:t>
            </w:r>
            <w:r>
              <w:rPr>
                <w:rFonts w:cs="Times New Roman"/>
              </w:rPr>
              <w:t>десятка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94/3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Запись и чтение чисел второго десятка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95/4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Дециметр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96/5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Сложение и вычитание вида 10+7, 17-7, 17-10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97/6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Сложение и вычитание вида 10+7, 17-7, 17-10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98/7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Странички для </w:t>
            </w:r>
            <w:proofErr w:type="gramStart"/>
            <w:r>
              <w:rPr>
                <w:rFonts w:cs="Times New Roman"/>
              </w:rPr>
              <w:t>любознательных</w:t>
            </w:r>
            <w:proofErr w:type="gramEnd"/>
            <w:r>
              <w:rPr>
                <w:rFonts w:cs="Times New Roman"/>
              </w:rPr>
              <w:t>. Что узнали. Чему научились.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99/8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Что </w:t>
            </w:r>
            <w:r>
              <w:rPr>
                <w:rFonts w:cs="Times New Roman"/>
              </w:rPr>
              <w:t>узнали. Чему научились.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100/9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Проверочная работа по теме «Числа от 1 до 20. Нумерация»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101/10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Работа над ошибками. Закрепление </w:t>
            </w:r>
            <w:proofErr w:type="gramStart"/>
            <w:r>
              <w:rPr>
                <w:rFonts w:cs="Times New Roman"/>
              </w:rPr>
              <w:t>пройденного</w:t>
            </w:r>
            <w:proofErr w:type="gramEnd"/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102/11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Повторение. Подготовка к решению задач в два действия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jc w:val="center"/>
            </w:pPr>
            <w:r>
              <w:rPr>
                <w:rFonts w:cs="Times New Roman"/>
                <w:b/>
                <w:lang w:val="en-US"/>
              </w:rPr>
              <w:t>IV</w:t>
            </w:r>
            <w:r>
              <w:rPr>
                <w:rFonts w:cs="Times New Roman"/>
                <w:b/>
              </w:rPr>
              <w:t xml:space="preserve"> четверть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103/12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Повторение. Подготовка к решению задач в два действия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104/13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Составная задача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105/14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Составная задача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jc w:val="center"/>
            </w:pPr>
            <w:r>
              <w:rPr>
                <w:rFonts w:cs="Times New Roman"/>
                <w:b/>
              </w:rPr>
              <w:t>Числа от 1 до 20. Сложение и вычитание (23 час)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106/1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Общий прием сложения однозначных чисел с переходом через десяток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107/2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Сложение однозначных чисел с переходом через десяток вида *+2, *+3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108/3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Сложение однозначных чисел с переходом через десяток вида *+4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109/4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Сложение однозначных чисел с переходом через десяток вида *+5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110/5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Сложение однозначных чисел с </w:t>
            </w:r>
            <w:r>
              <w:rPr>
                <w:rFonts w:cs="Times New Roman"/>
              </w:rPr>
              <w:t>переходом через десяток вида *+6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111/6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Сложение однозначных чисел с переходом через десяток вида *+7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112/7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Сложение однозначных чисел с переходом через десяток вида *+8, *+9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113/8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Таблица сложения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114/9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Таблица сложения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115/10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Странички для </w:t>
            </w:r>
            <w:proofErr w:type="gramStart"/>
            <w:r>
              <w:rPr>
                <w:rFonts w:cs="Times New Roman"/>
              </w:rPr>
              <w:t>любознательных</w:t>
            </w:r>
            <w:proofErr w:type="gramEnd"/>
            <w:r>
              <w:rPr>
                <w:rFonts w:cs="Times New Roman"/>
              </w:rPr>
              <w:t>. Что узнали. Чему научились.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116/11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</w:pPr>
            <w:r>
              <w:rPr>
                <w:rFonts w:cs="Times New Roman"/>
              </w:rPr>
              <w:t xml:space="preserve">Что узнали. Чему научились. </w:t>
            </w:r>
            <w:r>
              <w:rPr>
                <w:rFonts w:cs="Times New Roman"/>
                <w:b/>
              </w:rPr>
              <w:t>Проверочная работа по теме «Числа от 1 до 20. Сложение однозначных чисел с переходом через десяток»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117/12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Общие приемы табличного вычитания с переходом через десяток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118/13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Вычитание вида 11-*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119/14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Вычитание вида 12-*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120/15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Вычитание вида 13-*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121/16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Вычитание вида 14-*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122/17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Вычитание вида 15-*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123/18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Вычитание вида 16-*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124/19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Вычитание вида 17-*, 18-*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125/20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Закрепление </w:t>
            </w:r>
            <w:proofErr w:type="gramStart"/>
            <w:r>
              <w:rPr>
                <w:rFonts w:cs="Times New Roman"/>
              </w:rPr>
              <w:t>изученного</w:t>
            </w:r>
            <w:proofErr w:type="gramEnd"/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126/21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Странички для </w:t>
            </w:r>
            <w:proofErr w:type="gramStart"/>
            <w:r>
              <w:rPr>
                <w:rFonts w:cs="Times New Roman"/>
              </w:rPr>
              <w:t>любознательных</w:t>
            </w:r>
            <w:proofErr w:type="gramEnd"/>
            <w:r>
              <w:rPr>
                <w:rFonts w:cs="Times New Roman"/>
              </w:rPr>
              <w:t>. Что узнали. Чему научились.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127/22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</w:pPr>
            <w:r>
              <w:rPr>
                <w:rFonts w:cs="Times New Roman"/>
              </w:rPr>
              <w:t xml:space="preserve">Что узнали. Чему научились. </w:t>
            </w:r>
            <w:r>
              <w:rPr>
                <w:rFonts w:cs="Times New Roman"/>
                <w:b/>
              </w:rPr>
              <w:t>Тест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128/23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Годовая контрольная работа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Итоговое повторение(4 часа)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129/1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Наши проекты «Математика вокруг нас. Форма, размер, цвет. Узоры и орнаменты»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130/2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Что узнали, чему научились в 1 классе. Считать. Складывать и вычитать числа. Тест (108-109)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131/3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Решать задачи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132/4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  <w:tc>
          <w:tcPr>
            <w:tcW w:w="7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Называть и чертить в тетради геометрические фигуры</w:t>
            </w:r>
          </w:p>
        </w:tc>
        <w:tc>
          <w:tcPr>
            <w:tcW w:w="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</w:rPr>
            </w:pPr>
          </w:p>
        </w:tc>
      </w:tr>
    </w:tbl>
    <w:p w:rsidR="005F5521" w:rsidRDefault="005F5521">
      <w:pPr>
        <w:pStyle w:val="Standard"/>
        <w:jc w:val="center"/>
        <w:rPr>
          <w:b/>
          <w:bCs/>
        </w:rPr>
      </w:pPr>
    </w:p>
    <w:p w:rsidR="005F5521" w:rsidRDefault="005F5521">
      <w:pPr>
        <w:pStyle w:val="Standard"/>
        <w:jc w:val="center"/>
        <w:rPr>
          <w:b/>
          <w:bCs/>
        </w:rPr>
      </w:pPr>
    </w:p>
    <w:p w:rsidR="005F5521" w:rsidRDefault="00B11A22">
      <w:pPr>
        <w:pStyle w:val="Standard"/>
        <w:jc w:val="center"/>
        <w:rPr>
          <w:b/>
          <w:bCs/>
        </w:rPr>
      </w:pPr>
      <w:r>
        <w:rPr>
          <w:b/>
          <w:bCs/>
        </w:rPr>
        <w:t>Календарно-тематическое планирование по математике 2 класс</w:t>
      </w:r>
    </w:p>
    <w:p w:rsidR="005F5521" w:rsidRDefault="005F5521">
      <w:pPr>
        <w:pStyle w:val="Standard"/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1247"/>
        <w:gridCol w:w="7599"/>
      </w:tblGrid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7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Числа от 1 до 20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2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Числа от 1 до 20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3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Десятки. Счет десятками до 100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4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Числа от 11 до 100. Образование чисел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5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Числа от 11 до 100. Поместное значение цифр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6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Однозначные и двузначные числа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7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Миллиметр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8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Миллиметр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9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Контрольная работа № 1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Анализ контрольной работы. Наименьшее трехзначное число. Сотня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Метр. Таблица мер длины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12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Сложение и вычитание вида 35+5, 35-5, 35-30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13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Замена двузначного числа суммой разрядных слагаемых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14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Единицы стоимости. Рубль.</w:t>
            </w:r>
            <w:r>
              <w:t xml:space="preserve"> Копейка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15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Странички для </w:t>
            </w:r>
            <w:proofErr w:type="gramStart"/>
            <w:r>
              <w:t>любознательных</w:t>
            </w:r>
            <w:proofErr w:type="gramEnd"/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16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Что узнали. Чему научились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17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Контрольная работа № 2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18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Анализ контрольной работы. Странички для </w:t>
            </w:r>
            <w:proofErr w:type="gramStart"/>
            <w:r>
              <w:t>любознательных</w:t>
            </w:r>
            <w:proofErr w:type="gramEnd"/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19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proofErr w:type="gramStart"/>
            <w:r>
              <w:t>Задачи, обратные данной</w:t>
            </w:r>
            <w:proofErr w:type="gramEnd"/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20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Сумма и разность отрезков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21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Задачи на нахождение </w:t>
            </w:r>
            <w:r>
              <w:t>неизвестного уменьшаемого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22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Задачи на нахождение неизвестного вычитаемого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23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24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Единицы времени. Час. Минута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25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Длина </w:t>
            </w:r>
            <w:proofErr w:type="gramStart"/>
            <w:r>
              <w:t>ломаной</w:t>
            </w:r>
            <w:proofErr w:type="gramEnd"/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26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27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Странички для </w:t>
            </w:r>
            <w:proofErr w:type="gramStart"/>
            <w:r>
              <w:t>любознательных</w:t>
            </w:r>
            <w:proofErr w:type="gramEnd"/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lastRenderedPageBreak/>
              <w:t>28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Порядок выполнения действий. </w:t>
            </w:r>
            <w:r>
              <w:t>Скобки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29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Числовые выражения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30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Сравнение числовых выражений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31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Периметр многоугольника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32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Свойства сложения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33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Свойства сложения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34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35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Контрольная работа № 3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36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Анализ контрольной работы. Наши проекты. Узоры и </w:t>
            </w:r>
            <w:r>
              <w:t>орнаменты на посуде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37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Странички для </w:t>
            </w:r>
            <w:proofErr w:type="gramStart"/>
            <w:r>
              <w:t>любознательных</w:t>
            </w:r>
            <w:proofErr w:type="gramEnd"/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38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Что узнали. Чему научились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39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Подготовка к изучению устных приемов вычислений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40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Прием вычисления вида 36+2, 36+20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41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Прием вычисления вида 36-2, 36-20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42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Прием вычислений вида 26+4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43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Прием вычислений вида 30-7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44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Прием вычислений вида 60-24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45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46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47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Решение задач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48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Прием вычислений вида 26+7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49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Прием вычислений вида 35-7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50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51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52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Странички для </w:t>
            </w:r>
            <w:proofErr w:type="gramStart"/>
            <w:r>
              <w:t>любознательных</w:t>
            </w:r>
            <w:proofErr w:type="gramEnd"/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53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Что узнали. Чему научились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54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Что узнали. Чему научились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55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Контрольная работа № 4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56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Анализ контрольной работы. Буквенные выражения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57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Буквенные выражения. Закрепление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58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Уравнения. Решение уравнений методом</w:t>
            </w:r>
            <w:r>
              <w:t xml:space="preserve"> подбора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59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Уравнения. Решение уравнений методом подбора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60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Проверка сложения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61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Проверка вычитания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62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Закрепление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63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Контрольная работа № 5 (за 1 полугодие)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64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Анализ контрольной работы. Закрепление </w:t>
            </w:r>
            <w:proofErr w:type="gramStart"/>
            <w:r>
              <w:t>изученного</w:t>
            </w:r>
            <w:proofErr w:type="gramEnd"/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lastRenderedPageBreak/>
              <w:t>65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Сложение вида 45+23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66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Вычитание вида 57-26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67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Проверка сложения и вычитания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68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69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Угол. Виды углов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70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71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Сложение вида 37+48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72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Сложение вида 37+53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73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Прямоугольник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74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Прямоугольник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75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Сложение вида 87+13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76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 Решение задач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77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Вычисления вида 32+8, 40-8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78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Вычитание вида 50-24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79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Странички для </w:t>
            </w:r>
            <w:proofErr w:type="gramStart"/>
            <w:r>
              <w:t>любознательных</w:t>
            </w:r>
            <w:proofErr w:type="gramEnd"/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80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Что узнали. Чему научились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81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Что узнали. Чему научились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82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Контрольная работа № 6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83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Анализ контрольной работы. </w:t>
            </w:r>
            <w:r>
              <w:t xml:space="preserve">Странички для </w:t>
            </w:r>
            <w:proofErr w:type="gramStart"/>
            <w:r>
              <w:t>любознательных</w:t>
            </w:r>
            <w:proofErr w:type="gramEnd"/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84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Вычитание вида 52-24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85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86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87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Свойство противоположных сторон прямоугольника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88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89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Квадрат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90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Квадрат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91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Странички для </w:t>
            </w:r>
            <w:proofErr w:type="gramStart"/>
            <w:r>
              <w:t>любознательных</w:t>
            </w:r>
            <w:proofErr w:type="gramEnd"/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92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Что узнали. Чему научились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93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Конкретный смысл действия умножения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94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Конкретный смысл действия умножения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95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Вычисление результата умножения с помощью сложения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96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Задачи на умножение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97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Периметр прямоугольника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98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Умножение нуля и единицы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99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Название компонентов и результата умножения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100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 Решение задач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101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Переместительное свойство умножения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lastRenderedPageBreak/>
              <w:t>102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Переместительное свойство умножения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103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Конкретный смысл действия деления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104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Конкретный смысл действия деления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105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Конкретный смысл действия деления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106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107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Название компонентов и результата деления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108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Что узнали. Чему научились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109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Контрольная работа № 7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110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Умножение и деление. Закрепление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111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Связь между компонентами и </w:t>
            </w:r>
            <w:r>
              <w:t>результатом умножения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112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Прием деления, основанный на связи между компонентами и результатом умножения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113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Приемы умножения и деления на 10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114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Задачи с величинами «цена», «количество», «стоимость»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115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Задачи на нахождение неизвестного третьего </w:t>
            </w:r>
            <w:r>
              <w:t>слагаемого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116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 Решение задач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117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Контрольная работа № 8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1198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Умножение числа 2 и на 2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119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Умножение числа 2 и на 2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120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Приемы умножения числа 2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121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Деление на 2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122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Деление на 2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123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 xml:space="preserve">. Решение </w:t>
            </w:r>
            <w:r>
              <w:t>задач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124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Странички для </w:t>
            </w:r>
            <w:proofErr w:type="gramStart"/>
            <w:r>
              <w:t>любознательных</w:t>
            </w:r>
            <w:proofErr w:type="gramEnd"/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125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Что узнали. Чему научились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126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Умножение числа 3 и на 3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127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Умножение числа 3 и на 3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128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Деление на 3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129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Деление на 3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130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131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Странички для </w:t>
            </w:r>
            <w:proofErr w:type="gramStart"/>
            <w:r>
              <w:t>любознательных</w:t>
            </w:r>
            <w:proofErr w:type="gramEnd"/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132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Что узнали. </w:t>
            </w:r>
            <w:r>
              <w:t>Чему научились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133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Контрольная работа № 9 (итоговая)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134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Что узнали, чему научились во 2 классе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135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Что узнали, чему научились во 2 классе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136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Что узнали, чему научились во 2 классе</w:t>
            </w:r>
          </w:p>
        </w:tc>
      </w:tr>
    </w:tbl>
    <w:p w:rsidR="005F5521" w:rsidRDefault="005F5521">
      <w:pPr>
        <w:pStyle w:val="Standard"/>
        <w:jc w:val="both"/>
      </w:pPr>
    </w:p>
    <w:p w:rsidR="005F5521" w:rsidRDefault="005F5521">
      <w:pPr>
        <w:pStyle w:val="a5"/>
        <w:tabs>
          <w:tab w:val="left" w:pos="1004"/>
          <w:tab w:val="left" w:pos="7666"/>
          <w:tab w:val="left" w:pos="8375"/>
          <w:tab w:val="left" w:pos="8942"/>
        </w:tabs>
      </w:pPr>
    </w:p>
    <w:p w:rsidR="005F5521" w:rsidRDefault="005F5521">
      <w:pPr>
        <w:pStyle w:val="a5"/>
        <w:tabs>
          <w:tab w:val="left" w:pos="1004"/>
          <w:tab w:val="left" w:pos="7666"/>
          <w:tab w:val="left" w:pos="8375"/>
          <w:tab w:val="left" w:pos="8942"/>
        </w:tabs>
        <w:rPr>
          <w:b/>
          <w:bCs/>
        </w:rPr>
      </w:pPr>
    </w:p>
    <w:p w:rsidR="005F5521" w:rsidRDefault="00B11A22">
      <w:pPr>
        <w:pStyle w:val="a5"/>
        <w:tabs>
          <w:tab w:val="left" w:pos="1004"/>
          <w:tab w:val="left" w:pos="7666"/>
          <w:tab w:val="left" w:pos="8375"/>
          <w:tab w:val="left" w:pos="8942"/>
        </w:tabs>
        <w:rPr>
          <w:b/>
          <w:bCs/>
        </w:rPr>
      </w:pPr>
      <w:r>
        <w:rPr>
          <w:b/>
          <w:bCs/>
        </w:rPr>
        <w:t>Календарно-тематическое планирование по математике 3 класс</w:t>
      </w:r>
    </w:p>
    <w:p w:rsidR="005F5521" w:rsidRDefault="005F5521">
      <w:pPr>
        <w:pStyle w:val="a5"/>
        <w:tabs>
          <w:tab w:val="left" w:pos="1004"/>
          <w:tab w:val="left" w:pos="7666"/>
          <w:tab w:val="left" w:pos="8375"/>
          <w:tab w:val="left" w:pos="8942"/>
        </w:tabs>
        <w:rPr>
          <w:b/>
          <w:bCs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5"/>
        <w:gridCol w:w="1256"/>
        <w:gridCol w:w="7597"/>
      </w:tblGrid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7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Повторение нумерации чисел. Сложение и вычитание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2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Сложение и вычитание двузначных чисел с переходом через десяток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3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Выражение с переменной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4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Входная контрольная работа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5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Решение уравнений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6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Решение уравнений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7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Обозначение геометрических фигур буквами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8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Закрепление пройденного материала. Решение задач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9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Комплексная стартовая работа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10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Работа над ошибками. Арифметический диктант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11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Связь умножение и сложения. Умножение. Задачи на умножение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12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Связь между</w:t>
            </w:r>
            <w:r>
              <w:t xml:space="preserve"> компонентами и результатом умножения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13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Четные и нечетные числа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14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Таблица умножения и деления на 2 и 3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15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Решение задач с величинами: цена, количество, стоимость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16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Решение задач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17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Порядок выполнения действий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18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Прядок выполнения действий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19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Закрепление. Решение задач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20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21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22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Контрольная работа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23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Работа над ошибками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24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Умножение на 4, на 4 и соответствующие случаи деления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25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26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Задачи на </w:t>
            </w:r>
            <w:proofErr w:type="spellStart"/>
            <w:r>
              <w:t>увеличесние</w:t>
            </w:r>
            <w:proofErr w:type="spellEnd"/>
            <w:r>
              <w:t xml:space="preserve"> </w:t>
            </w:r>
            <w:r>
              <w:t>числа в несколько раз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27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Задачи на увеличение числа в несколько раз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28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Задачи на уменьшение числа в несколько раз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29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Задачи на уменьшение числа в несколько раз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30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Умножение на 5, на 5 и соответствующие случаи деления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31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32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  <w:r>
              <w:t>. Подготовка к контрольной работе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33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Контрольная работа за 1 четверть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34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proofErr w:type="spellStart"/>
            <w:r>
              <w:t>Рабоа</w:t>
            </w:r>
            <w:proofErr w:type="spellEnd"/>
            <w:r>
              <w:t xml:space="preserve"> над ошибками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lastRenderedPageBreak/>
              <w:t>35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Резервные уроки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36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proofErr w:type="spellStart"/>
            <w:r>
              <w:t>Резурвные</w:t>
            </w:r>
            <w:proofErr w:type="spellEnd"/>
            <w:r>
              <w:t xml:space="preserve"> уроки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37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Задачи на кратное сравнение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38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Задачи на кратное сравнение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39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Решение задач. </w:t>
            </w:r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40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Умножение 6, на 6 и соответствующие случаи деления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41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Решение задач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42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Решение задач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43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Умножение 7, на 7 и соответствующие случаи деления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44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45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Площадь. Единицы площади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46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Квадратный </w:t>
            </w:r>
            <w:r>
              <w:t>сантиметр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47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Площадь прямоугольника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48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Умножение 8, 9, на 8, 9 и соответствующие случаи деления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49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Решение задач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50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Решение задач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51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Квадратный дециметр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52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Таблица умножения. Закрепление </w:t>
            </w:r>
            <w:proofErr w:type="gramStart"/>
            <w:r>
              <w:t>пройденного</w:t>
            </w:r>
            <w:proofErr w:type="gramEnd"/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53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Решение задач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54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Квадратный метр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55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Решение задач. Закрепление </w:t>
            </w:r>
            <w:proofErr w:type="gramStart"/>
            <w:r>
              <w:t>пройденного</w:t>
            </w:r>
            <w:proofErr w:type="gramEnd"/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56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Решение задач. Закрепление </w:t>
            </w:r>
            <w:proofErr w:type="gramStart"/>
            <w:r>
              <w:t>пройденного</w:t>
            </w:r>
            <w:proofErr w:type="gramEnd"/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57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Умножение на 1 и 0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58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Случаи деления вида: а</w:t>
            </w:r>
            <w:proofErr w:type="gramStart"/>
            <w:r>
              <w:t>:а</w:t>
            </w:r>
            <w:proofErr w:type="gramEnd"/>
            <w:r>
              <w:t>, а:1, 0:а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59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  <w:r>
              <w:t>. Подготовка к контрольной работе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60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Контрольная работа за 2 четверть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61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Работа над ошибками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62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Резервный урок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63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Резервный урок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64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Доли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65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Круг. Окружность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66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Диаметр окружности (круга)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67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Решение задач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68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Единицы времени: год, </w:t>
            </w:r>
            <w:proofErr w:type="spellStart"/>
            <w:r>
              <w:t>месц</w:t>
            </w:r>
            <w:proofErr w:type="spellEnd"/>
            <w:r>
              <w:t>, сутки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69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70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Умножение и деление круглых чисел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71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Случаи деления вида: 80:20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lastRenderedPageBreak/>
              <w:t>72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Умножение суммы на число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73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Умножение двузначного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74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Умножение двузначного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75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Решение задач. Закрепление </w:t>
            </w:r>
            <w:proofErr w:type="gramStart"/>
            <w:r>
              <w:t>пройденного</w:t>
            </w:r>
            <w:proofErr w:type="gramEnd"/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76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Деление суммы на число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77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Деление суммы на число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78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Деление двузначного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79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Делимое, делитель. Проверка деления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80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Деление вида 87:29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81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Проверка умножения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82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Решение уравнений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83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  <w:r>
              <w:t>. Подготовка к контрольной работе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84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  <w:r>
              <w:t xml:space="preserve">. </w:t>
            </w:r>
            <w:r>
              <w:t>Подготовка к контрольной работе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85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Контрольная работа по теме «Умножение и деление </w:t>
            </w:r>
            <w:proofErr w:type="spellStart"/>
            <w:r>
              <w:t>двузнчного</w:t>
            </w:r>
            <w:proofErr w:type="spellEnd"/>
            <w:r>
              <w:t xml:space="preserve"> числа </w:t>
            </w:r>
            <w:proofErr w:type="gramStart"/>
            <w:r>
              <w:t>на</w:t>
            </w:r>
            <w:proofErr w:type="gramEnd"/>
            <w:r>
              <w:t xml:space="preserve"> однозначное»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86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Работа над ошибками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87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Деление с остатком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88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Деление с остатком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89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Деление с остатком методом подбора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90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Задачи на деление с </w:t>
            </w:r>
            <w:r>
              <w:t>остатком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91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Случаи деления, когда </w:t>
            </w:r>
            <w:proofErr w:type="spellStart"/>
            <w:r>
              <w:t>делиткль</w:t>
            </w:r>
            <w:proofErr w:type="spellEnd"/>
            <w:r>
              <w:t xml:space="preserve"> больше делимого. Проверка деления с остатком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92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93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Контрольная работа по теме «</w:t>
            </w:r>
            <w:proofErr w:type="spellStart"/>
            <w:r>
              <w:t>Внетабличное</w:t>
            </w:r>
            <w:proofErr w:type="spellEnd"/>
            <w:r>
              <w:t xml:space="preserve"> умножение и деление»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94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Работа над ошибками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95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Устная нумерация в пределах 1000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96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Письменная нумерация в пределах 1000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97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Письменная нумерация в пределах 1000. Увеличение, уменьшение чисел в 10, 100 раз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98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Письменная нумерация в пределах 1000. Приемы устных вычислений.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99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Письменная нумерация в пределах 1000. Сравнение трехзначных</w:t>
            </w:r>
            <w:r>
              <w:t xml:space="preserve"> чисел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100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Письменная нумерация в пределах 1000. Римские цифры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101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102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Контрольная работа за 3 четверть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103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Работа над ошибками. Закрепление </w:t>
            </w:r>
            <w:proofErr w:type="gramStart"/>
            <w:r>
              <w:t>пройденного</w:t>
            </w:r>
            <w:proofErr w:type="gramEnd"/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104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Резервный урок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105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Резервный урок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106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Единицы массы. Грамм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lastRenderedPageBreak/>
              <w:t>107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Приемы устных вычислений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108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Приемы устных вычислений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109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Приемы устного сложения и вычитания в пределах 1000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110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Приемы устного сложения и вычитания в пределах 1000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111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Приемы письменных вычислений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112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Письменное сложение трехзначных чисел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113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Письменное сложение трехзначных чисел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114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Письменное вычитание трехзначных чисел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115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Письменное вычитание трехзначных чисел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116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Виды треугольников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117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proofErr w:type="spellStart"/>
            <w:r>
              <w:t>Закреплениепройденного</w:t>
            </w:r>
            <w:proofErr w:type="spellEnd"/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118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119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Контрольная работа по теме </w:t>
            </w:r>
            <w:r>
              <w:t>«Сложение и вычитание в пределах 1000»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120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Работа над ошибками. Приемы устных вычислений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121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Приемы устных вычислений в пределах 1000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122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Приемы устных вычислений в пределах 1000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123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Приемы письменного умножения в пределах 1000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124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Приемы </w:t>
            </w:r>
            <w:r>
              <w:t>письменного умножения в пределах 1000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125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Приемы письменного умножения в пределах 1000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126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Приемы письменного деления в пределах 1000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127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Приемы письменного деления в пределах 1000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128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Приемы письменного деления в пределах 1000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129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Проверка </w:t>
            </w:r>
            <w:r>
              <w:t>деления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130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131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132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Контрольная работа (годовая)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133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Работа над ошибками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134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Итоговая комплексная работа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135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Итоговая комплексная работа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136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5F5521">
            <w:pPr>
              <w:pStyle w:val="TableContents"/>
            </w:pP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521" w:rsidRDefault="00B11A22">
            <w:pPr>
              <w:pStyle w:val="TableContents"/>
            </w:pPr>
            <w:r>
              <w:t>Резервный урок</w:t>
            </w:r>
          </w:p>
        </w:tc>
      </w:tr>
    </w:tbl>
    <w:p w:rsidR="005F5521" w:rsidRDefault="005F5521">
      <w:pPr>
        <w:pStyle w:val="a5"/>
        <w:tabs>
          <w:tab w:val="left" w:pos="1004"/>
          <w:tab w:val="left" w:pos="7666"/>
          <w:tab w:val="left" w:pos="8375"/>
          <w:tab w:val="left" w:pos="8942"/>
        </w:tabs>
        <w:rPr>
          <w:b/>
          <w:bCs/>
        </w:rPr>
      </w:pPr>
    </w:p>
    <w:p w:rsidR="005F5521" w:rsidRDefault="005F5521">
      <w:pPr>
        <w:pStyle w:val="Standard"/>
        <w:jc w:val="center"/>
        <w:rPr>
          <w:rFonts w:cs="Times New Roman"/>
          <w:sz w:val="28"/>
        </w:rPr>
      </w:pPr>
    </w:p>
    <w:p w:rsidR="005F5521" w:rsidRDefault="00B11A22">
      <w:pPr>
        <w:pStyle w:val="Standard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Календарно-тематическое </w:t>
      </w:r>
      <w:r>
        <w:rPr>
          <w:rFonts w:cs="Times New Roman"/>
          <w:b/>
          <w:sz w:val="28"/>
        </w:rPr>
        <w:t>планирование по математике 4 класс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1347"/>
        <w:gridCol w:w="7408"/>
      </w:tblGrid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№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Дата</w:t>
            </w: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Тема урока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Числа от 1 до 1000. Сложение и вычитание. Повторение (14 ч).</w:t>
            </w:r>
          </w:p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Повторение. Нумерация чисел.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Порядок выполнения действий в числовых выражениях. Сложение и вычитание.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lastRenderedPageBreak/>
              <w:t>3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Нахождение суммы нескольких </w:t>
            </w:r>
            <w:r>
              <w:rPr>
                <w:rFonts w:cs="Times New Roman"/>
                <w:sz w:val="28"/>
              </w:rPr>
              <w:t>слагаемых.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4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Алгоритм письменного вычитания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5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Приёмы письменного умножения трёхзначных чисел </w:t>
            </w:r>
            <w:proofErr w:type="gramStart"/>
            <w:r>
              <w:rPr>
                <w:rFonts w:cs="Times New Roman"/>
                <w:sz w:val="28"/>
              </w:rPr>
              <w:t>на</w:t>
            </w:r>
            <w:proofErr w:type="gramEnd"/>
            <w:r>
              <w:rPr>
                <w:rFonts w:cs="Times New Roman"/>
                <w:sz w:val="28"/>
              </w:rPr>
              <w:t xml:space="preserve"> однозначные.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6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Свойства умножения.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7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Алгоритм письменного деления трёхзначных чисел на </w:t>
            </w:r>
            <w:proofErr w:type="gramStart"/>
            <w:r>
              <w:rPr>
                <w:rFonts w:cs="Times New Roman"/>
                <w:sz w:val="28"/>
              </w:rPr>
              <w:t>однозначное</w:t>
            </w:r>
            <w:proofErr w:type="gramEnd"/>
            <w:r>
              <w:rPr>
                <w:rFonts w:cs="Times New Roman"/>
                <w:sz w:val="28"/>
              </w:rPr>
              <w:t>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8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Деление трехзначных чисел на </w:t>
            </w:r>
            <w:proofErr w:type="gramStart"/>
            <w:r>
              <w:rPr>
                <w:rFonts w:cs="Times New Roman"/>
                <w:sz w:val="28"/>
              </w:rPr>
              <w:t>однозначные</w:t>
            </w:r>
            <w:proofErr w:type="gramEnd"/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9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Приёмы письменного деления трехзначных чисел на однозначное число.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Деление трехзначное число </w:t>
            </w:r>
            <w:proofErr w:type="gramStart"/>
            <w:r>
              <w:rPr>
                <w:rFonts w:cs="Times New Roman"/>
                <w:sz w:val="28"/>
              </w:rPr>
              <w:t>на</w:t>
            </w:r>
            <w:proofErr w:type="gramEnd"/>
            <w:r>
              <w:rPr>
                <w:rFonts w:cs="Times New Roman"/>
                <w:sz w:val="28"/>
              </w:rPr>
              <w:t xml:space="preserve"> </w:t>
            </w:r>
            <w:proofErr w:type="gramStart"/>
            <w:r>
              <w:rPr>
                <w:rFonts w:cs="Times New Roman"/>
                <w:sz w:val="28"/>
              </w:rPr>
              <w:t>однозначное</w:t>
            </w:r>
            <w:proofErr w:type="gramEnd"/>
            <w:r>
              <w:rPr>
                <w:rFonts w:cs="Times New Roman"/>
                <w:sz w:val="28"/>
              </w:rPr>
              <w:t>, когда в записи частного есть ноль.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11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Знакомство со столбчатыми диаграммами. Чтение и составление столбчатых диаграмм.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12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Повторение </w:t>
            </w:r>
            <w:proofErr w:type="gramStart"/>
            <w:r>
              <w:rPr>
                <w:rFonts w:cs="Times New Roman"/>
                <w:sz w:val="28"/>
              </w:rPr>
              <w:t>пройденного</w:t>
            </w:r>
            <w:proofErr w:type="gramEnd"/>
            <w:r>
              <w:rPr>
                <w:rFonts w:cs="Times New Roman"/>
                <w:sz w:val="28"/>
              </w:rPr>
              <w:t>. «Что узнали. Чему научились</w:t>
            </w:r>
            <w:proofErr w:type="gramStart"/>
            <w:r>
              <w:rPr>
                <w:rFonts w:cs="Times New Roman"/>
                <w:sz w:val="28"/>
              </w:rPr>
              <w:t>.»</w:t>
            </w:r>
            <w:proofErr w:type="gramEnd"/>
          </w:p>
          <w:p w:rsidR="005F5521" w:rsidRDefault="00B11A22">
            <w:pPr>
              <w:pStyle w:val="Standard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Входная контрольная работа №1.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13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</w:pPr>
            <w:r>
              <w:rPr>
                <w:rFonts w:cs="Times New Roman"/>
                <w:b/>
                <w:sz w:val="28"/>
              </w:rPr>
              <w:t>Взаимная проверка знаний</w:t>
            </w:r>
            <w:r>
              <w:rPr>
                <w:rFonts w:cs="Times New Roman"/>
                <w:sz w:val="28"/>
              </w:rPr>
              <w:t>: «Помогаем друг другу сделать шаг к успеху»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14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Проверочная работа №1 по теме «Повторение»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15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Числа, которые больше 1000. Нумерация (12 ч).</w:t>
            </w:r>
          </w:p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Нумерация. Класс единиц, класс тысяч.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16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Чтение многозначных чисел.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17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Запись многозначных чисел.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18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Разрядные слагаемые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19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Сравнение многозначных чисел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Увеличение и уменьшение числа в 10, 100, 1000 раз.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21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Закрепление </w:t>
            </w:r>
            <w:proofErr w:type="gramStart"/>
            <w:r>
              <w:rPr>
                <w:rFonts w:cs="Times New Roman"/>
                <w:sz w:val="28"/>
              </w:rPr>
              <w:t>изученного</w:t>
            </w:r>
            <w:proofErr w:type="gramEnd"/>
            <w:r>
              <w:rPr>
                <w:rFonts w:cs="Times New Roman"/>
                <w:sz w:val="28"/>
              </w:rPr>
              <w:t xml:space="preserve">. Выделение </w:t>
            </w:r>
            <w:r>
              <w:rPr>
                <w:rFonts w:cs="Times New Roman"/>
                <w:sz w:val="28"/>
              </w:rPr>
              <w:t>в числе общего количества единиц любого разряда.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22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Класс миллионов, класс миллиардов.</w:t>
            </w:r>
          </w:p>
          <w:p w:rsidR="005F5521" w:rsidRDefault="00B11A22">
            <w:pPr>
              <w:pStyle w:val="Standard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Проверочная работа №2 по теме «Нумерация»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23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Страничка для </w:t>
            </w:r>
            <w:proofErr w:type="gramStart"/>
            <w:r>
              <w:rPr>
                <w:rFonts w:cs="Times New Roman"/>
                <w:sz w:val="28"/>
              </w:rPr>
              <w:t>любознательных</w:t>
            </w:r>
            <w:proofErr w:type="gramEnd"/>
            <w:r>
              <w:rPr>
                <w:rFonts w:cs="Times New Roman"/>
                <w:sz w:val="28"/>
              </w:rPr>
              <w:t>. Что узнали. Чему научились.</w:t>
            </w:r>
          </w:p>
          <w:p w:rsidR="005F5521" w:rsidRDefault="00B11A22">
            <w:pPr>
              <w:pStyle w:val="Standard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Математический диктант № 1.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24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</w:pPr>
            <w:r>
              <w:rPr>
                <w:rFonts w:cs="Times New Roman"/>
                <w:b/>
                <w:sz w:val="28"/>
              </w:rPr>
              <w:t>Проект</w:t>
            </w:r>
            <w:r>
              <w:rPr>
                <w:rFonts w:cs="Times New Roman"/>
                <w:sz w:val="28"/>
              </w:rPr>
              <w:t xml:space="preserve"> «Математика вокруг нас</w:t>
            </w:r>
            <w:r>
              <w:rPr>
                <w:rFonts w:cs="Times New Roman"/>
                <w:sz w:val="28"/>
              </w:rPr>
              <w:t>». Создание математического справочника «Наше село».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25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Контрольная работа № 2 по теме «Нумерация»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26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Анализ к/р. Закрепление </w:t>
            </w:r>
            <w:proofErr w:type="gramStart"/>
            <w:r>
              <w:rPr>
                <w:rFonts w:cs="Times New Roman"/>
                <w:sz w:val="28"/>
              </w:rPr>
              <w:t>изученного</w:t>
            </w:r>
            <w:proofErr w:type="gramEnd"/>
            <w:r>
              <w:rPr>
                <w:rFonts w:cs="Times New Roman"/>
                <w:sz w:val="28"/>
              </w:rPr>
              <w:t>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27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Величины (11 ч).</w:t>
            </w:r>
          </w:p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Единица длины – километр. Таблица единиц длины.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28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Единицы длины. Закрепление.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29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Единицы площади: квадратный километр, квадратный миллиметр.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Таблица единиц площади.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31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Измерение площади с помощью палетки.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lastRenderedPageBreak/>
              <w:t>32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Единицы массы: центнер, тонна.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33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Контрольная работа №2 за первую четверть.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34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Анализ к/</w:t>
            </w:r>
            <w:proofErr w:type="gramStart"/>
            <w:r>
              <w:rPr>
                <w:rFonts w:cs="Times New Roman"/>
                <w:sz w:val="28"/>
              </w:rPr>
              <w:t>р</w:t>
            </w:r>
            <w:proofErr w:type="gramEnd"/>
            <w:r>
              <w:rPr>
                <w:rFonts w:cs="Times New Roman"/>
                <w:sz w:val="28"/>
              </w:rPr>
              <w:t xml:space="preserve"> и работа над ошибками.</w:t>
            </w:r>
          </w:p>
          <w:p w:rsidR="005F5521" w:rsidRDefault="00B11A22">
            <w:pPr>
              <w:pStyle w:val="Standard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Математический диктант №2.</w:t>
            </w:r>
          </w:p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Единицы времени. Определение времени по часам.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35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 Решение задач на определение начала, продолжительности и конца события.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36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Единицы времени – век. Таблица единиц времени.</w:t>
            </w:r>
          </w:p>
          <w:p w:rsidR="005F5521" w:rsidRDefault="00B11A22">
            <w:pPr>
              <w:pStyle w:val="Standard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Проверочная работа №3 по теме «Величины»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37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Тест №</w:t>
            </w:r>
            <w:r>
              <w:rPr>
                <w:rFonts w:cs="Times New Roman"/>
                <w:b/>
                <w:sz w:val="28"/>
              </w:rPr>
              <w:t>1 «Проверим себя и оценим свои достижения»</w:t>
            </w:r>
          </w:p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Повторение пройденного</w:t>
            </w:r>
            <w:proofErr w:type="gramStart"/>
            <w:r>
              <w:rPr>
                <w:rFonts w:cs="Times New Roman"/>
                <w:sz w:val="28"/>
              </w:rPr>
              <w:t xml:space="preserve"> .</w:t>
            </w:r>
            <w:proofErr w:type="gramEnd"/>
            <w:r>
              <w:rPr>
                <w:rFonts w:cs="Times New Roman"/>
                <w:sz w:val="28"/>
              </w:rPr>
              <w:t xml:space="preserve"> «Что узнали. Чему научились</w:t>
            </w:r>
            <w:proofErr w:type="gramStart"/>
            <w:r>
              <w:rPr>
                <w:rFonts w:cs="Times New Roman"/>
                <w:sz w:val="28"/>
              </w:rPr>
              <w:t>.»</w:t>
            </w:r>
            <w:proofErr w:type="gramEnd"/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38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Сложение и вычитание (12 ч)</w:t>
            </w:r>
          </w:p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Устные и письменные приёмы вычислений.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39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Нахождение неизвестного слагаемого.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40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Нахождение неизвестного уменьшаемого, </w:t>
            </w:r>
            <w:r>
              <w:rPr>
                <w:rFonts w:cs="Times New Roman"/>
                <w:sz w:val="28"/>
              </w:rPr>
              <w:t>неизвестного вычитаемого.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41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Нахождение нескольких долей целого.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42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2четв</w:t>
            </w: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Решение задач, раскрывающих смысл арифметических действий.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43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Решение задач, раскрывающих смысл арифметических действий.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44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Сложение и вычитание значений величин.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45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Решение</w:t>
            </w:r>
            <w:r>
              <w:rPr>
                <w:rFonts w:cs="Times New Roman"/>
                <w:sz w:val="28"/>
              </w:rPr>
              <w:t xml:space="preserve"> задач.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46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Что узнали. Чему научились.</w:t>
            </w:r>
          </w:p>
          <w:p w:rsidR="005F5521" w:rsidRDefault="00B11A22">
            <w:pPr>
              <w:pStyle w:val="Standard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Проверочная работа 34 по теме «Сложение и вычитание»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47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Страничка для </w:t>
            </w:r>
            <w:proofErr w:type="gramStart"/>
            <w:r>
              <w:rPr>
                <w:rFonts w:cs="Times New Roman"/>
                <w:sz w:val="28"/>
              </w:rPr>
              <w:t>любознательных</w:t>
            </w:r>
            <w:proofErr w:type="gramEnd"/>
            <w:r>
              <w:rPr>
                <w:rFonts w:cs="Times New Roman"/>
                <w:sz w:val="28"/>
              </w:rPr>
              <w:t>. Задачи-расчёты.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48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Контрольная работа №4 по теме «Сложение и вычитание»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49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Анализ контрольной работы и работа над ошибками.</w:t>
            </w:r>
          </w:p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«Странички для </w:t>
            </w:r>
            <w:proofErr w:type="gramStart"/>
            <w:r>
              <w:rPr>
                <w:rFonts w:cs="Times New Roman"/>
                <w:sz w:val="28"/>
              </w:rPr>
              <w:t>любознательных</w:t>
            </w:r>
            <w:proofErr w:type="gramEnd"/>
            <w:r>
              <w:rPr>
                <w:rFonts w:cs="Times New Roman"/>
                <w:sz w:val="28"/>
              </w:rPr>
              <w:t>» - задания творческого и поискового характера.</w:t>
            </w:r>
          </w:p>
          <w:p w:rsidR="005F5521" w:rsidRDefault="00B11A22">
            <w:pPr>
              <w:pStyle w:val="Standard"/>
            </w:pPr>
            <w:r>
              <w:rPr>
                <w:rFonts w:cs="Times New Roman"/>
                <w:b/>
                <w:sz w:val="28"/>
              </w:rPr>
              <w:t>Тест № 2</w:t>
            </w:r>
            <w:r>
              <w:rPr>
                <w:rFonts w:cs="Times New Roman"/>
                <w:sz w:val="28"/>
              </w:rPr>
              <w:t xml:space="preserve"> «Проверим себя и оценим свои достижения»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50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Умножение и деление (77 ч)</w:t>
            </w:r>
          </w:p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Свойства умножения.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51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Письменные приёмы умножения.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52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Письменные приёмы умножения.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53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Умножение чисел, запись которых оканчивается нулями.</w:t>
            </w:r>
          </w:p>
          <w:p w:rsidR="005F5521" w:rsidRDefault="00B11A22">
            <w:pPr>
              <w:pStyle w:val="Standard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Математический диктант № 3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54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Нахождение неизвестного множителя, неизвестного делимого, неизвестного делителя.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55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Деление с числами 0 и 1.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56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Промежуточная диагностика.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57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Письменные приёмы </w:t>
            </w:r>
            <w:r>
              <w:rPr>
                <w:rFonts w:cs="Times New Roman"/>
                <w:sz w:val="28"/>
              </w:rPr>
              <w:t>деления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lastRenderedPageBreak/>
              <w:t>58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Контрольная работа  № 4 за вторую четверть.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59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Анализ к/</w:t>
            </w:r>
            <w:proofErr w:type="gramStart"/>
            <w:r>
              <w:rPr>
                <w:rFonts w:cs="Times New Roman"/>
                <w:sz w:val="28"/>
              </w:rPr>
              <w:t>р</w:t>
            </w:r>
            <w:proofErr w:type="gramEnd"/>
            <w:r>
              <w:rPr>
                <w:rFonts w:cs="Times New Roman"/>
                <w:sz w:val="28"/>
              </w:rPr>
              <w:t xml:space="preserve"> и работа над ошибками.</w:t>
            </w:r>
          </w:p>
          <w:p w:rsidR="005F5521" w:rsidRDefault="00B11A22">
            <w:pPr>
              <w:pStyle w:val="Standard"/>
            </w:pPr>
            <w:r>
              <w:rPr>
                <w:rFonts w:cs="Times New Roman"/>
                <w:sz w:val="28"/>
              </w:rPr>
              <w:t>Решение задач на увеличение/уменьшение числа в несколько раз, выраженные в косвенной форме.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60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Числа, которые больше 1000.</w:t>
            </w:r>
          </w:p>
          <w:p w:rsidR="005F5521" w:rsidRDefault="00B11A22">
            <w:pPr>
              <w:pStyle w:val="Standard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Умножение и деление (продолжение)</w:t>
            </w:r>
          </w:p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Задачи на увеличение и уменьшение числа в несколько раз, выраженные в косвенной форме.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61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Письменные приёмы деления. Решение задач.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62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Закрепление </w:t>
            </w:r>
            <w:proofErr w:type="gramStart"/>
            <w:r>
              <w:rPr>
                <w:rFonts w:cs="Times New Roman"/>
                <w:sz w:val="28"/>
              </w:rPr>
              <w:t>изученного</w:t>
            </w:r>
            <w:proofErr w:type="gramEnd"/>
            <w:r>
              <w:rPr>
                <w:rFonts w:cs="Times New Roman"/>
                <w:sz w:val="28"/>
              </w:rPr>
              <w:t>.</w:t>
            </w:r>
          </w:p>
          <w:p w:rsidR="005F5521" w:rsidRDefault="00B11A22">
            <w:pPr>
              <w:pStyle w:val="Standard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Проверочная работа № 5 по теме «Умножение и деление на однозначное число»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63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</w:pPr>
            <w:r>
              <w:rPr>
                <w:rFonts w:cs="Times New Roman"/>
                <w:b/>
                <w:sz w:val="28"/>
              </w:rPr>
              <w:t>Тест № 3</w:t>
            </w:r>
            <w:r>
              <w:rPr>
                <w:rFonts w:cs="Times New Roman"/>
                <w:sz w:val="28"/>
              </w:rPr>
              <w:t xml:space="preserve"> «Проверим себя и оценим свои достижения»</w:t>
            </w:r>
          </w:p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Анализ результатов.</w:t>
            </w:r>
          </w:p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Повторение </w:t>
            </w:r>
            <w:proofErr w:type="gramStart"/>
            <w:r>
              <w:rPr>
                <w:rFonts w:cs="Times New Roman"/>
                <w:sz w:val="28"/>
              </w:rPr>
              <w:t>пройденного</w:t>
            </w:r>
            <w:proofErr w:type="gramEnd"/>
            <w:r>
              <w:rPr>
                <w:rFonts w:cs="Times New Roman"/>
                <w:sz w:val="28"/>
              </w:rPr>
              <w:t>. Что узнали. Чему научились.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64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Контрольная работа №5 по теме «Умножение и деление на однозначное число</w:t>
            </w:r>
            <w:proofErr w:type="gramStart"/>
            <w:r>
              <w:rPr>
                <w:rFonts w:cs="Times New Roman"/>
                <w:b/>
                <w:sz w:val="28"/>
              </w:rPr>
              <w:t>.»</w:t>
            </w:r>
            <w:proofErr w:type="gramEnd"/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65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Анализ к/</w:t>
            </w:r>
            <w:proofErr w:type="gramStart"/>
            <w:r>
              <w:rPr>
                <w:rFonts w:cs="Times New Roman"/>
                <w:sz w:val="28"/>
              </w:rPr>
              <w:t>р</w:t>
            </w:r>
            <w:proofErr w:type="gramEnd"/>
            <w:r>
              <w:rPr>
                <w:rFonts w:cs="Times New Roman"/>
                <w:sz w:val="28"/>
              </w:rPr>
              <w:t xml:space="preserve"> и работа над ошибками.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66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Скорость. Единицы </w:t>
            </w:r>
            <w:r>
              <w:rPr>
                <w:rFonts w:cs="Times New Roman"/>
                <w:sz w:val="28"/>
              </w:rPr>
              <w:t>скорости. Взаимосвязь между скоростью, временем, расстоянием.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67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Решение задач с величинами: скорость, время, расстояние.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68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Решение задач на движение.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69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Страничка для </w:t>
            </w:r>
            <w:proofErr w:type="gramStart"/>
            <w:r>
              <w:rPr>
                <w:rFonts w:cs="Times New Roman"/>
                <w:sz w:val="28"/>
              </w:rPr>
              <w:t>любознательных</w:t>
            </w:r>
            <w:proofErr w:type="gramEnd"/>
            <w:r>
              <w:rPr>
                <w:rFonts w:cs="Times New Roman"/>
                <w:sz w:val="28"/>
              </w:rPr>
              <w:t>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70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Проверочная работа №6 по теме «Скорость, время, расстояние»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71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Умножение числа на произведение.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72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Письменное умножение на числа, оканчивающиеся нулями.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73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Письменное умножение на числа, оканчивающиеся нулями.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74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Письменное умножение на числа, оканчивающиеся нулями.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75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Решение задач на одновременное </w:t>
            </w:r>
            <w:r>
              <w:rPr>
                <w:rFonts w:cs="Times New Roman"/>
                <w:sz w:val="28"/>
              </w:rPr>
              <w:t>встречное движение.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76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Перестановка и группировка множителей.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77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Повторение </w:t>
            </w:r>
            <w:proofErr w:type="gramStart"/>
            <w:r>
              <w:rPr>
                <w:rFonts w:cs="Times New Roman"/>
                <w:sz w:val="28"/>
              </w:rPr>
              <w:t>пройденного</w:t>
            </w:r>
            <w:proofErr w:type="gramEnd"/>
            <w:r>
              <w:rPr>
                <w:rFonts w:cs="Times New Roman"/>
                <w:sz w:val="28"/>
              </w:rPr>
              <w:t>. «Что узнали. Чему научились</w:t>
            </w:r>
            <w:proofErr w:type="gramStart"/>
            <w:r>
              <w:rPr>
                <w:rFonts w:cs="Times New Roman"/>
                <w:sz w:val="28"/>
              </w:rPr>
              <w:t>.»</w:t>
            </w:r>
            <w:proofErr w:type="gramEnd"/>
          </w:p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Взаимная проверка знаний: «Помогаем друг другу сделать шаг к успеху»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78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Контрольная работа №6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79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Анализ к/р. Закрепление </w:t>
            </w:r>
            <w:proofErr w:type="gramStart"/>
            <w:r>
              <w:rPr>
                <w:rFonts w:cs="Times New Roman"/>
                <w:sz w:val="28"/>
              </w:rPr>
              <w:t>изученно</w:t>
            </w:r>
            <w:r>
              <w:rPr>
                <w:rFonts w:cs="Times New Roman"/>
                <w:sz w:val="28"/>
              </w:rPr>
              <w:t>го</w:t>
            </w:r>
            <w:proofErr w:type="gramEnd"/>
            <w:r>
              <w:rPr>
                <w:rFonts w:cs="Times New Roman"/>
                <w:sz w:val="28"/>
              </w:rPr>
              <w:t>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80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Деление числа на произведение.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81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Деление числа на произведение.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82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Деление с остатком на 10, 100, 1000.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83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Составление и решение задач, обратных </w:t>
            </w:r>
            <w:proofErr w:type="gramStart"/>
            <w:r>
              <w:rPr>
                <w:rFonts w:cs="Times New Roman"/>
                <w:sz w:val="28"/>
              </w:rPr>
              <w:t>данной</w:t>
            </w:r>
            <w:proofErr w:type="gramEnd"/>
            <w:r>
              <w:rPr>
                <w:rFonts w:cs="Times New Roman"/>
                <w:sz w:val="28"/>
              </w:rPr>
              <w:t>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84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Письменное деление на числа, оканчивающиеся нулями.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85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Письменное деление на </w:t>
            </w:r>
            <w:r>
              <w:rPr>
                <w:rFonts w:cs="Times New Roman"/>
                <w:sz w:val="28"/>
              </w:rPr>
              <w:t>числа, оканчивающиеся нулями.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86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Письменное деление на числа, оканчивающиеся нулями.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87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Письменное деление на числа, оканчивающиеся нулями.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lastRenderedPageBreak/>
              <w:t>88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</w:pPr>
            <w:r>
              <w:rPr>
                <w:rFonts w:cs="Times New Roman"/>
                <w:sz w:val="28"/>
              </w:rPr>
              <w:t xml:space="preserve">Решение задач на одновременное движение в противоположных направлениях. </w:t>
            </w:r>
            <w:r>
              <w:rPr>
                <w:rFonts w:cs="Times New Roman"/>
                <w:b/>
                <w:sz w:val="28"/>
              </w:rPr>
              <w:t>Математический диктант №4.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89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Проверочная работа №7 по теме «Умножение и деление на числа, оканчивающиеся нулями»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90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</w:pPr>
            <w:r>
              <w:rPr>
                <w:rFonts w:cs="Times New Roman"/>
                <w:sz w:val="28"/>
              </w:rPr>
              <w:t xml:space="preserve">«Что узнали. Чему научились». </w:t>
            </w:r>
            <w:r>
              <w:rPr>
                <w:rFonts w:cs="Times New Roman"/>
                <w:b/>
                <w:sz w:val="28"/>
              </w:rPr>
              <w:t>Тест №4 «Проверим</w:t>
            </w:r>
            <w:r>
              <w:rPr>
                <w:rFonts w:cs="Times New Roman"/>
                <w:sz w:val="28"/>
              </w:rPr>
              <w:t xml:space="preserve"> </w:t>
            </w:r>
            <w:r>
              <w:rPr>
                <w:rFonts w:cs="Times New Roman"/>
                <w:b/>
                <w:sz w:val="28"/>
              </w:rPr>
              <w:t>себя и оценим свои достижения».</w:t>
            </w:r>
            <w:r>
              <w:rPr>
                <w:rFonts w:cs="Times New Roman"/>
                <w:sz w:val="28"/>
              </w:rPr>
              <w:t xml:space="preserve"> Анализ результатов.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91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Проект «Математика вокруг нас»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92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Контрольная работа № 7 за третью четверть.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93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Анализ к/</w:t>
            </w:r>
            <w:proofErr w:type="gramStart"/>
            <w:r>
              <w:rPr>
                <w:rFonts w:cs="Times New Roman"/>
                <w:sz w:val="28"/>
              </w:rPr>
              <w:t>р</w:t>
            </w:r>
            <w:proofErr w:type="gramEnd"/>
            <w:r>
              <w:rPr>
                <w:rFonts w:cs="Times New Roman"/>
                <w:sz w:val="28"/>
              </w:rPr>
              <w:t xml:space="preserve"> и работа над ошибками.</w:t>
            </w:r>
          </w:p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Умножение числа на сумму.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94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Умножение числа на сумму.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95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Письменное </w:t>
            </w:r>
            <w:r>
              <w:rPr>
                <w:rFonts w:cs="Times New Roman"/>
                <w:sz w:val="28"/>
              </w:rPr>
              <w:t xml:space="preserve">умножение многозначного числа </w:t>
            </w:r>
            <w:proofErr w:type="gramStart"/>
            <w:r>
              <w:rPr>
                <w:rFonts w:cs="Times New Roman"/>
                <w:sz w:val="28"/>
              </w:rPr>
              <w:t>на</w:t>
            </w:r>
            <w:proofErr w:type="gramEnd"/>
            <w:r>
              <w:rPr>
                <w:rFonts w:cs="Times New Roman"/>
                <w:sz w:val="28"/>
              </w:rPr>
              <w:t xml:space="preserve"> двузначное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96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Письменное умножение многозначного числа </w:t>
            </w:r>
            <w:proofErr w:type="gramStart"/>
            <w:r>
              <w:rPr>
                <w:rFonts w:cs="Times New Roman"/>
                <w:sz w:val="28"/>
              </w:rPr>
              <w:t>на</w:t>
            </w:r>
            <w:proofErr w:type="gramEnd"/>
            <w:r>
              <w:rPr>
                <w:rFonts w:cs="Times New Roman"/>
                <w:sz w:val="28"/>
              </w:rPr>
              <w:t xml:space="preserve"> двузначное.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97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Решение задач на нахождение неизвестного по двум разностям.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98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Решение текстовых задач.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99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Числа, которые больше 1000.</w:t>
            </w:r>
          </w:p>
          <w:p w:rsidR="005F5521" w:rsidRDefault="00B11A22">
            <w:pPr>
              <w:pStyle w:val="Standard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Умножение и деление (пр</w:t>
            </w:r>
            <w:r>
              <w:rPr>
                <w:rFonts w:cs="Times New Roman"/>
                <w:b/>
                <w:sz w:val="28"/>
              </w:rPr>
              <w:t>одолжение)</w:t>
            </w:r>
          </w:p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Письменное умножение многозначного числа </w:t>
            </w:r>
            <w:proofErr w:type="gramStart"/>
            <w:r>
              <w:rPr>
                <w:rFonts w:cs="Times New Roman"/>
                <w:sz w:val="28"/>
              </w:rPr>
              <w:t>на</w:t>
            </w:r>
            <w:proofErr w:type="gramEnd"/>
            <w:r>
              <w:rPr>
                <w:rFonts w:cs="Times New Roman"/>
                <w:sz w:val="28"/>
              </w:rPr>
              <w:t xml:space="preserve"> трёхзначное.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100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Письменное умножение многозначного числа </w:t>
            </w:r>
            <w:proofErr w:type="gramStart"/>
            <w:r>
              <w:rPr>
                <w:rFonts w:cs="Times New Roman"/>
                <w:sz w:val="28"/>
              </w:rPr>
              <w:t>на</w:t>
            </w:r>
            <w:proofErr w:type="gramEnd"/>
            <w:r>
              <w:rPr>
                <w:rFonts w:cs="Times New Roman"/>
                <w:sz w:val="28"/>
              </w:rPr>
              <w:t xml:space="preserve"> трёхзначное.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101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Закрепление </w:t>
            </w:r>
            <w:proofErr w:type="gramStart"/>
            <w:r>
              <w:rPr>
                <w:rFonts w:cs="Times New Roman"/>
                <w:sz w:val="28"/>
              </w:rPr>
              <w:t>изученного</w:t>
            </w:r>
            <w:proofErr w:type="gramEnd"/>
            <w:r>
              <w:rPr>
                <w:rFonts w:cs="Times New Roman"/>
                <w:sz w:val="28"/>
              </w:rPr>
              <w:t>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102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Закрепление </w:t>
            </w:r>
            <w:proofErr w:type="gramStart"/>
            <w:r>
              <w:rPr>
                <w:rFonts w:cs="Times New Roman"/>
                <w:sz w:val="28"/>
              </w:rPr>
              <w:t>изученного</w:t>
            </w:r>
            <w:proofErr w:type="gramEnd"/>
            <w:r>
              <w:rPr>
                <w:rFonts w:cs="Times New Roman"/>
                <w:sz w:val="28"/>
              </w:rPr>
              <w:t>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103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</w:pPr>
            <w:r>
              <w:rPr>
                <w:rFonts w:cs="Times New Roman"/>
                <w:sz w:val="28"/>
              </w:rPr>
              <w:t xml:space="preserve">Повторение </w:t>
            </w:r>
            <w:proofErr w:type="gramStart"/>
            <w:r>
              <w:rPr>
                <w:rFonts w:cs="Times New Roman"/>
                <w:sz w:val="28"/>
              </w:rPr>
              <w:t>пройденного</w:t>
            </w:r>
            <w:proofErr w:type="gramEnd"/>
            <w:r>
              <w:rPr>
                <w:rFonts w:cs="Times New Roman"/>
                <w:sz w:val="28"/>
              </w:rPr>
              <w:t>. «Что узнали. Чему научились</w:t>
            </w:r>
            <w:r>
              <w:rPr>
                <w:rFonts w:cs="Times New Roman"/>
                <w:b/>
                <w:sz w:val="28"/>
              </w:rPr>
              <w:t xml:space="preserve">». </w:t>
            </w:r>
            <w:r>
              <w:rPr>
                <w:rFonts w:cs="Times New Roman"/>
                <w:b/>
                <w:sz w:val="28"/>
              </w:rPr>
              <w:t>Математический диктант № 5.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104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Контрольная работа № 8.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105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Анализ к/</w:t>
            </w:r>
            <w:proofErr w:type="gramStart"/>
            <w:r>
              <w:rPr>
                <w:rFonts w:cs="Times New Roman"/>
                <w:sz w:val="28"/>
              </w:rPr>
              <w:t>р</w:t>
            </w:r>
            <w:proofErr w:type="gramEnd"/>
            <w:r>
              <w:rPr>
                <w:rFonts w:cs="Times New Roman"/>
                <w:sz w:val="28"/>
              </w:rPr>
              <w:t xml:space="preserve"> и работа над ошибками. Письменное деление на двузначное число.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106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Письменное деление на двузначное число.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107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Алгоритм письменного деления на двузначное число.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108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Письменное</w:t>
            </w:r>
            <w:r>
              <w:rPr>
                <w:rFonts w:cs="Times New Roman"/>
                <w:sz w:val="28"/>
              </w:rPr>
              <w:t xml:space="preserve"> деление </w:t>
            </w:r>
            <w:proofErr w:type="gramStart"/>
            <w:r>
              <w:rPr>
                <w:rFonts w:cs="Times New Roman"/>
                <w:sz w:val="28"/>
              </w:rPr>
              <w:t>многозначного</w:t>
            </w:r>
            <w:proofErr w:type="gramEnd"/>
            <w:r>
              <w:rPr>
                <w:rFonts w:cs="Times New Roman"/>
                <w:sz w:val="28"/>
              </w:rPr>
              <w:t xml:space="preserve"> на двузначное.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109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Деление многозначного числа </w:t>
            </w:r>
            <w:proofErr w:type="gramStart"/>
            <w:r>
              <w:rPr>
                <w:rFonts w:cs="Times New Roman"/>
                <w:sz w:val="28"/>
              </w:rPr>
              <w:t>на</w:t>
            </w:r>
            <w:proofErr w:type="gramEnd"/>
            <w:r>
              <w:rPr>
                <w:rFonts w:cs="Times New Roman"/>
                <w:sz w:val="28"/>
              </w:rPr>
              <w:t xml:space="preserve"> двузначное по плану.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110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Закрепление </w:t>
            </w:r>
            <w:proofErr w:type="gramStart"/>
            <w:r>
              <w:rPr>
                <w:rFonts w:cs="Times New Roman"/>
                <w:sz w:val="28"/>
              </w:rPr>
              <w:t>изученного</w:t>
            </w:r>
            <w:proofErr w:type="gramEnd"/>
            <w:r>
              <w:rPr>
                <w:rFonts w:cs="Times New Roman"/>
                <w:sz w:val="28"/>
              </w:rPr>
              <w:t>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111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Закрепление </w:t>
            </w:r>
            <w:proofErr w:type="gramStart"/>
            <w:r>
              <w:rPr>
                <w:rFonts w:cs="Times New Roman"/>
                <w:sz w:val="28"/>
              </w:rPr>
              <w:t>изученного</w:t>
            </w:r>
            <w:proofErr w:type="gramEnd"/>
            <w:r>
              <w:rPr>
                <w:rFonts w:cs="Times New Roman"/>
                <w:sz w:val="28"/>
              </w:rPr>
              <w:t>. Решение задач.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112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Закрепление </w:t>
            </w:r>
            <w:proofErr w:type="gramStart"/>
            <w:r>
              <w:rPr>
                <w:rFonts w:cs="Times New Roman"/>
                <w:sz w:val="28"/>
              </w:rPr>
              <w:t>изученного</w:t>
            </w:r>
            <w:proofErr w:type="gramEnd"/>
            <w:r>
              <w:rPr>
                <w:rFonts w:cs="Times New Roman"/>
                <w:sz w:val="28"/>
              </w:rPr>
              <w:t>. Решение задач.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113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Письменное деление на двузначное </w:t>
            </w:r>
            <w:r>
              <w:rPr>
                <w:rFonts w:cs="Times New Roman"/>
                <w:sz w:val="28"/>
              </w:rPr>
              <w:t>число</w:t>
            </w:r>
            <w:proofErr w:type="gramStart"/>
            <w:r>
              <w:rPr>
                <w:rFonts w:cs="Times New Roman"/>
                <w:sz w:val="28"/>
              </w:rPr>
              <w:t>.</w:t>
            </w:r>
            <w:proofErr w:type="gramEnd"/>
            <w:r>
              <w:rPr>
                <w:rFonts w:cs="Times New Roman"/>
                <w:sz w:val="28"/>
              </w:rPr>
              <w:t xml:space="preserve"> (</w:t>
            </w:r>
            <w:proofErr w:type="gramStart"/>
            <w:r>
              <w:rPr>
                <w:rFonts w:cs="Times New Roman"/>
                <w:sz w:val="28"/>
              </w:rPr>
              <w:t>з</w:t>
            </w:r>
            <w:proofErr w:type="gramEnd"/>
            <w:r>
              <w:rPr>
                <w:rFonts w:cs="Times New Roman"/>
                <w:sz w:val="28"/>
              </w:rPr>
              <w:t>акрепление)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114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</w:pPr>
            <w:r>
              <w:rPr>
                <w:rFonts w:cs="Times New Roman"/>
                <w:sz w:val="28"/>
              </w:rPr>
              <w:t xml:space="preserve"> Закрепление </w:t>
            </w:r>
            <w:proofErr w:type="gramStart"/>
            <w:r>
              <w:rPr>
                <w:rFonts w:cs="Times New Roman"/>
                <w:sz w:val="28"/>
              </w:rPr>
              <w:t>изученного</w:t>
            </w:r>
            <w:proofErr w:type="gramEnd"/>
            <w:r>
              <w:rPr>
                <w:rFonts w:cs="Times New Roman"/>
                <w:sz w:val="28"/>
              </w:rPr>
              <w:t xml:space="preserve">. Решение задач. </w:t>
            </w:r>
            <w:r>
              <w:rPr>
                <w:rFonts w:cs="Times New Roman"/>
                <w:b/>
                <w:sz w:val="28"/>
              </w:rPr>
              <w:t>Математический диктант № 6.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115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Письменное деление на двузначное число (закрепление)</w:t>
            </w:r>
          </w:p>
          <w:p w:rsidR="005F5521" w:rsidRDefault="00B11A22">
            <w:pPr>
              <w:pStyle w:val="Standard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Проверочная работа № 8 по теме «Деление на </w:t>
            </w:r>
            <w:r>
              <w:rPr>
                <w:rFonts w:cs="Times New Roman"/>
                <w:b/>
                <w:sz w:val="28"/>
              </w:rPr>
              <w:lastRenderedPageBreak/>
              <w:t>двузначное число».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lastRenderedPageBreak/>
              <w:t>116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Контрольная работа № 9 по теме </w:t>
            </w:r>
            <w:r>
              <w:rPr>
                <w:rFonts w:cs="Times New Roman"/>
                <w:b/>
                <w:sz w:val="28"/>
              </w:rPr>
              <w:t>«Умножение и деление»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117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Анализ к/</w:t>
            </w:r>
            <w:proofErr w:type="gramStart"/>
            <w:r>
              <w:rPr>
                <w:rFonts w:cs="Times New Roman"/>
                <w:sz w:val="28"/>
              </w:rPr>
              <w:t>р</w:t>
            </w:r>
            <w:proofErr w:type="gramEnd"/>
            <w:r>
              <w:rPr>
                <w:rFonts w:cs="Times New Roman"/>
                <w:sz w:val="28"/>
              </w:rPr>
              <w:t xml:space="preserve">  и работа над ошибками. Письменное  деление многозначного числа </w:t>
            </w:r>
            <w:proofErr w:type="gramStart"/>
            <w:r>
              <w:rPr>
                <w:rFonts w:cs="Times New Roman"/>
                <w:sz w:val="28"/>
              </w:rPr>
              <w:t>на</w:t>
            </w:r>
            <w:proofErr w:type="gramEnd"/>
            <w:r>
              <w:rPr>
                <w:rFonts w:cs="Times New Roman"/>
                <w:sz w:val="28"/>
              </w:rPr>
              <w:t xml:space="preserve"> трёхзначное.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118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Письменное деление многозначного числа </w:t>
            </w:r>
            <w:proofErr w:type="gramStart"/>
            <w:r>
              <w:rPr>
                <w:rFonts w:cs="Times New Roman"/>
                <w:sz w:val="28"/>
              </w:rPr>
              <w:t>на</w:t>
            </w:r>
            <w:proofErr w:type="gramEnd"/>
            <w:r>
              <w:rPr>
                <w:rFonts w:cs="Times New Roman"/>
                <w:sz w:val="28"/>
              </w:rPr>
              <w:t xml:space="preserve"> трёхзначное.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119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Письменное деление на трёхзначное число.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120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Закрепление </w:t>
            </w:r>
            <w:proofErr w:type="gramStart"/>
            <w:r>
              <w:rPr>
                <w:rFonts w:cs="Times New Roman"/>
                <w:sz w:val="28"/>
              </w:rPr>
              <w:t>изученного</w:t>
            </w:r>
            <w:proofErr w:type="gramEnd"/>
            <w:r>
              <w:rPr>
                <w:rFonts w:cs="Times New Roman"/>
                <w:sz w:val="28"/>
              </w:rPr>
              <w:t>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121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Деление с остатком.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122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Деление на трёхзначное число. Закрепление.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123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</w:pPr>
            <w:r>
              <w:rPr>
                <w:rFonts w:cs="Times New Roman"/>
                <w:sz w:val="28"/>
              </w:rPr>
              <w:t xml:space="preserve">Повторение </w:t>
            </w:r>
            <w:proofErr w:type="gramStart"/>
            <w:r>
              <w:rPr>
                <w:rFonts w:cs="Times New Roman"/>
                <w:sz w:val="28"/>
              </w:rPr>
              <w:t>пройденного</w:t>
            </w:r>
            <w:proofErr w:type="gramEnd"/>
            <w:r>
              <w:rPr>
                <w:rFonts w:cs="Times New Roman"/>
                <w:sz w:val="28"/>
              </w:rPr>
              <w:t xml:space="preserve"> «Что узнали. Чему научились</w:t>
            </w:r>
            <w:proofErr w:type="gramStart"/>
            <w:r>
              <w:rPr>
                <w:rFonts w:cs="Times New Roman"/>
                <w:sz w:val="28"/>
              </w:rPr>
              <w:t xml:space="preserve">.» </w:t>
            </w:r>
            <w:proofErr w:type="gramEnd"/>
            <w:r>
              <w:rPr>
                <w:rFonts w:cs="Times New Roman"/>
                <w:b/>
                <w:sz w:val="28"/>
              </w:rPr>
              <w:t>Математический диктант № 7.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124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Контрольная работа № 10 за год.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125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Анализ к/</w:t>
            </w:r>
            <w:proofErr w:type="gramStart"/>
            <w:r>
              <w:rPr>
                <w:rFonts w:cs="Times New Roman"/>
                <w:sz w:val="28"/>
              </w:rPr>
              <w:t>р</w:t>
            </w:r>
            <w:proofErr w:type="gramEnd"/>
            <w:r>
              <w:rPr>
                <w:rFonts w:cs="Times New Roman"/>
                <w:sz w:val="28"/>
              </w:rPr>
              <w:t xml:space="preserve"> и работа над ошибками.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126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Закрепление </w:t>
            </w:r>
            <w:proofErr w:type="gramStart"/>
            <w:r>
              <w:rPr>
                <w:rFonts w:cs="Times New Roman"/>
                <w:sz w:val="28"/>
              </w:rPr>
              <w:t>пройденного</w:t>
            </w:r>
            <w:proofErr w:type="gramEnd"/>
            <w:r>
              <w:rPr>
                <w:rFonts w:cs="Times New Roman"/>
                <w:sz w:val="28"/>
              </w:rPr>
              <w:t>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127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Итоговое повторение (8 ч)</w:t>
            </w:r>
          </w:p>
          <w:p w:rsidR="005F5521" w:rsidRDefault="00B11A22">
            <w:pPr>
              <w:pStyle w:val="Standard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Итоговая диагностическая работа.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128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Нумерация. Выражение и уравнения.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129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Арифметические действия: сложение и вычитание.</w:t>
            </w:r>
          </w:p>
          <w:p w:rsidR="005F5521" w:rsidRDefault="00B11A22">
            <w:pPr>
              <w:pStyle w:val="Standard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Математический диктант № 8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130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Арифметические действия: умножение и </w:t>
            </w:r>
            <w:r>
              <w:rPr>
                <w:rFonts w:cs="Times New Roman"/>
                <w:sz w:val="28"/>
              </w:rPr>
              <w:t>деление.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131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Правила о порядке выполнения действий.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132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Величины.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bookmarkStart w:id="1" w:name="_GoBack1"/>
            <w:bookmarkEnd w:id="1"/>
            <w:r>
              <w:rPr>
                <w:rFonts w:cs="Times New Roman"/>
                <w:sz w:val="28"/>
              </w:rPr>
              <w:t>133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Геометрические фигуры.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134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Решение задач.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135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Контрольная работа за 4 класс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136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B11A22">
            <w:pPr>
              <w:pStyle w:val="Standard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Обобщающий урок. Игра «В поисках клада»</w:t>
            </w: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</w:tr>
      <w:tr w:rsidR="005F55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7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21" w:rsidRDefault="005F5521">
            <w:pPr>
              <w:pStyle w:val="Standard"/>
              <w:rPr>
                <w:rFonts w:cs="Times New Roman"/>
                <w:sz w:val="28"/>
              </w:rPr>
            </w:pPr>
          </w:p>
        </w:tc>
      </w:tr>
    </w:tbl>
    <w:p w:rsidR="005F5521" w:rsidRDefault="005F5521">
      <w:pPr>
        <w:pStyle w:val="Standard"/>
        <w:rPr>
          <w:rFonts w:cs="Times New Roman"/>
          <w:sz w:val="28"/>
        </w:rPr>
      </w:pPr>
    </w:p>
    <w:p w:rsidR="005F5521" w:rsidRDefault="00B11A22">
      <w:pPr>
        <w:pStyle w:val="Standard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</w:t>
      </w:r>
    </w:p>
    <w:p w:rsidR="005F5521" w:rsidRDefault="005F5521">
      <w:pPr>
        <w:pStyle w:val="Standard"/>
        <w:rPr>
          <w:rFonts w:cs="Times New Roman"/>
          <w:sz w:val="28"/>
        </w:rPr>
      </w:pPr>
    </w:p>
    <w:p w:rsidR="005F5521" w:rsidRDefault="005F5521">
      <w:pPr>
        <w:pStyle w:val="Standard"/>
        <w:rPr>
          <w:rFonts w:cs="Times New Roman"/>
          <w:sz w:val="28"/>
        </w:rPr>
      </w:pPr>
    </w:p>
    <w:p w:rsidR="005F5521" w:rsidRDefault="005F5521">
      <w:pPr>
        <w:pStyle w:val="Standard"/>
        <w:jc w:val="center"/>
        <w:rPr>
          <w:b/>
          <w:bCs/>
        </w:rPr>
      </w:pPr>
    </w:p>
    <w:sectPr w:rsidR="005F552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A22" w:rsidRDefault="00B11A22">
      <w:r>
        <w:separator/>
      </w:r>
    </w:p>
  </w:endnote>
  <w:endnote w:type="continuationSeparator" w:id="0">
    <w:p w:rsidR="00B11A22" w:rsidRDefault="00B1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A22" w:rsidRDefault="00B11A22">
      <w:r>
        <w:rPr>
          <w:color w:val="000000"/>
        </w:rPr>
        <w:separator/>
      </w:r>
    </w:p>
  </w:footnote>
  <w:footnote w:type="continuationSeparator" w:id="0">
    <w:p w:rsidR="00B11A22" w:rsidRDefault="00B11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2B5E"/>
    <w:multiLevelType w:val="multilevel"/>
    <w:tmpl w:val="FA2605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FBB3793"/>
    <w:multiLevelType w:val="multilevel"/>
    <w:tmpl w:val="5F14DF2A"/>
    <w:styleLink w:val="WW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B0075B5"/>
    <w:multiLevelType w:val="multilevel"/>
    <w:tmpl w:val="D78492A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23E07B0F"/>
    <w:multiLevelType w:val="multilevel"/>
    <w:tmpl w:val="A954A19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2709326A"/>
    <w:multiLevelType w:val="multilevel"/>
    <w:tmpl w:val="7146EB0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282C5138"/>
    <w:multiLevelType w:val="multilevel"/>
    <w:tmpl w:val="50FA11D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2AE14046"/>
    <w:multiLevelType w:val="multilevel"/>
    <w:tmpl w:val="0B506F9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2BFE6D90"/>
    <w:multiLevelType w:val="multilevel"/>
    <w:tmpl w:val="E4367A6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2E59432B"/>
    <w:multiLevelType w:val="multilevel"/>
    <w:tmpl w:val="FDBCA27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3331143F"/>
    <w:multiLevelType w:val="multilevel"/>
    <w:tmpl w:val="EC504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411216BE"/>
    <w:multiLevelType w:val="multilevel"/>
    <w:tmpl w:val="35A20E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4FFF2378"/>
    <w:multiLevelType w:val="multilevel"/>
    <w:tmpl w:val="D87454D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5D9F691A"/>
    <w:multiLevelType w:val="multilevel"/>
    <w:tmpl w:val="C69865F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5DF41C56"/>
    <w:multiLevelType w:val="multilevel"/>
    <w:tmpl w:val="950C695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5E9D75E4"/>
    <w:multiLevelType w:val="multilevel"/>
    <w:tmpl w:val="058ADD4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>
    <w:nsid w:val="68B11DD0"/>
    <w:multiLevelType w:val="multilevel"/>
    <w:tmpl w:val="E6F25EE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6A9E08B2"/>
    <w:multiLevelType w:val="multilevel"/>
    <w:tmpl w:val="8522D1A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>
    <w:nsid w:val="726260D0"/>
    <w:multiLevelType w:val="multilevel"/>
    <w:tmpl w:val="BDF27F1A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73A378A2"/>
    <w:multiLevelType w:val="multilevel"/>
    <w:tmpl w:val="614645B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>
    <w:nsid w:val="73F66FDB"/>
    <w:multiLevelType w:val="multilevel"/>
    <w:tmpl w:val="E16C7D6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>
    <w:nsid w:val="74570AC8"/>
    <w:multiLevelType w:val="multilevel"/>
    <w:tmpl w:val="BBFA1E1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>
    <w:nsid w:val="788F6846"/>
    <w:multiLevelType w:val="multilevel"/>
    <w:tmpl w:val="155256F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>
    <w:nsid w:val="7D254CBA"/>
    <w:multiLevelType w:val="multilevel"/>
    <w:tmpl w:val="6A10644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2"/>
  </w:num>
  <w:num w:numId="5">
    <w:abstractNumId w:val="4"/>
  </w:num>
  <w:num w:numId="6">
    <w:abstractNumId w:val="21"/>
  </w:num>
  <w:num w:numId="7">
    <w:abstractNumId w:val="7"/>
  </w:num>
  <w:num w:numId="8">
    <w:abstractNumId w:val="16"/>
  </w:num>
  <w:num w:numId="9">
    <w:abstractNumId w:val="8"/>
  </w:num>
  <w:num w:numId="10">
    <w:abstractNumId w:val="22"/>
  </w:num>
  <w:num w:numId="11">
    <w:abstractNumId w:val="11"/>
  </w:num>
  <w:num w:numId="12">
    <w:abstractNumId w:val="5"/>
  </w:num>
  <w:num w:numId="13">
    <w:abstractNumId w:val="12"/>
  </w:num>
  <w:num w:numId="14">
    <w:abstractNumId w:val="15"/>
  </w:num>
  <w:num w:numId="15">
    <w:abstractNumId w:val="9"/>
  </w:num>
  <w:num w:numId="16">
    <w:abstractNumId w:val="6"/>
  </w:num>
  <w:num w:numId="17">
    <w:abstractNumId w:val="10"/>
  </w:num>
  <w:num w:numId="18">
    <w:abstractNumId w:val="13"/>
  </w:num>
  <w:num w:numId="19">
    <w:abstractNumId w:val="18"/>
  </w:num>
  <w:num w:numId="20">
    <w:abstractNumId w:val="14"/>
  </w:num>
  <w:num w:numId="21">
    <w:abstractNumId w:val="3"/>
  </w:num>
  <w:num w:numId="22">
    <w:abstractNumId w:val="20"/>
  </w:num>
  <w:num w:numId="23">
    <w:abstractNumId w:val="19"/>
  </w:num>
  <w:num w:numId="2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F5521"/>
    <w:rsid w:val="005F5521"/>
    <w:rsid w:val="00B11A22"/>
    <w:rsid w:val="00C8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Courier New"/>
    </w:rPr>
  </w:style>
  <w:style w:type="numbering" w:customStyle="1" w:styleId="WWNum46">
    <w:name w:val="WWNum46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Courier New"/>
    </w:rPr>
  </w:style>
  <w:style w:type="numbering" w:customStyle="1" w:styleId="WWNum46">
    <w:name w:val="WWNum46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29</Pages>
  <Words>8231</Words>
  <Characters>46921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2019-12-27T15:46:00Z</dcterms:created>
  <dcterms:modified xsi:type="dcterms:W3CDTF">2020-01-24T02:39:00Z</dcterms:modified>
</cp:coreProperties>
</file>